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7994" w14:textId="65F01C8C" w:rsidR="002F2BF5" w:rsidRPr="002F2BF5" w:rsidRDefault="002F2BF5" w:rsidP="002F2BF5">
      <w:pPr>
        <w:jc w:val="right"/>
        <w:rPr>
          <w:sz w:val="20"/>
          <w:szCs w:val="20"/>
          <w:lang w:val="lt-LT"/>
        </w:rPr>
      </w:pPr>
      <w:r w:rsidRPr="002F2BF5">
        <w:rPr>
          <w:sz w:val="20"/>
          <w:szCs w:val="20"/>
          <w:lang w:val="lt-LT"/>
        </w:rPr>
        <w:t xml:space="preserve">Lietuvos energetikos instituto </w:t>
      </w:r>
      <w:r w:rsidR="00E218F7" w:rsidRPr="002F2BF5">
        <w:rPr>
          <w:sz w:val="20"/>
          <w:szCs w:val="20"/>
          <w:lang w:val="lt-LT"/>
        </w:rPr>
        <w:t>20</w:t>
      </w:r>
      <w:r w:rsidR="00087D77">
        <w:rPr>
          <w:sz w:val="20"/>
          <w:szCs w:val="20"/>
          <w:lang w:val="lt-LT"/>
        </w:rPr>
        <w:t>20</w:t>
      </w:r>
      <w:r w:rsidR="00E218F7" w:rsidRPr="002F2BF5">
        <w:rPr>
          <w:sz w:val="20"/>
          <w:szCs w:val="20"/>
          <w:lang w:val="lt-LT"/>
        </w:rPr>
        <w:t xml:space="preserve"> m. </w:t>
      </w:r>
      <w:r w:rsidR="00E218F7">
        <w:rPr>
          <w:sz w:val="20"/>
          <w:szCs w:val="20"/>
          <w:lang w:val="lt-LT"/>
        </w:rPr>
        <w:t xml:space="preserve">pažangiausių </w:t>
      </w:r>
      <w:r w:rsidR="009D2B97">
        <w:rPr>
          <w:sz w:val="20"/>
          <w:szCs w:val="20"/>
          <w:lang w:val="lt-LT"/>
        </w:rPr>
        <w:t xml:space="preserve">magistrantų, </w:t>
      </w:r>
      <w:r w:rsidRPr="002F2BF5">
        <w:rPr>
          <w:sz w:val="20"/>
          <w:szCs w:val="20"/>
          <w:lang w:val="lt-LT"/>
        </w:rPr>
        <w:t>doktorantų ir jaunųjų mokslininkų konkurso nuostatų</w:t>
      </w:r>
    </w:p>
    <w:p w14:paraId="394EF3D7" w14:textId="04B84BC5" w:rsidR="002F2BF5" w:rsidRPr="00256982" w:rsidRDefault="00256982" w:rsidP="00256982">
      <w:pPr>
        <w:ind w:left="142" w:hanging="142"/>
        <w:jc w:val="right"/>
        <w:rPr>
          <w:b/>
          <w:bCs/>
          <w:lang w:val="lt-LT"/>
        </w:rPr>
      </w:pPr>
      <w:r>
        <w:rPr>
          <w:b/>
          <w:bCs/>
          <w:lang w:val="lt-LT"/>
        </w:rPr>
        <w:t xml:space="preserve">1 </w:t>
      </w:r>
      <w:r w:rsidR="002F2BF5" w:rsidRPr="00256982">
        <w:rPr>
          <w:b/>
          <w:bCs/>
          <w:lang w:val="lt-LT"/>
        </w:rPr>
        <w:t>priedas</w:t>
      </w:r>
    </w:p>
    <w:p w14:paraId="3DCDEC5E" w14:textId="529E92C9" w:rsidR="00FD33A1" w:rsidRPr="00E218F7" w:rsidRDefault="00204241" w:rsidP="00087D77">
      <w:pPr>
        <w:pStyle w:val="Antrat1"/>
        <w:numPr>
          <w:ilvl w:val="0"/>
          <w:numId w:val="0"/>
        </w:numPr>
        <w:tabs>
          <w:tab w:val="left" w:pos="1134"/>
        </w:tabs>
        <w:rPr>
          <w:sz w:val="24"/>
          <w:szCs w:val="24"/>
          <w:lang w:val="lt-LT"/>
        </w:rPr>
      </w:pPr>
      <w:r w:rsidRPr="00204241">
        <w:rPr>
          <w:sz w:val="24"/>
          <w:szCs w:val="24"/>
        </w:rPr>
        <w:t>Lietuvos energetikos instituto 20</w:t>
      </w:r>
      <w:r w:rsidR="00087D77">
        <w:rPr>
          <w:sz w:val="24"/>
          <w:szCs w:val="24"/>
        </w:rPr>
        <w:t>20</w:t>
      </w:r>
      <w:r w:rsidRPr="00204241">
        <w:rPr>
          <w:sz w:val="24"/>
          <w:szCs w:val="24"/>
        </w:rPr>
        <w:t xml:space="preserve"> m. pažangiausių magistrantų, doktorantų ir jaunųjų mokslininkų</w:t>
      </w:r>
      <w:r>
        <w:t xml:space="preserve"> </w:t>
      </w:r>
      <w:r w:rsidR="00FD33A1" w:rsidRPr="00E218F7">
        <w:rPr>
          <w:sz w:val="24"/>
          <w:szCs w:val="24"/>
          <w:lang w:val="lt-LT"/>
        </w:rPr>
        <w:t>KONKURSO DALYVIO PARAIŠKA</w:t>
      </w:r>
    </w:p>
    <w:p w14:paraId="1FF19AE8" w14:textId="77777777" w:rsidR="00FD33A1" w:rsidRDefault="00FD33A1" w:rsidP="00FD33A1">
      <w:pPr>
        <w:rPr>
          <w:lang w:val="lt-LT"/>
        </w:rPr>
      </w:pPr>
    </w:p>
    <w:p w14:paraId="12D07812" w14:textId="4568854A" w:rsidR="00FD33A1" w:rsidRPr="002F2BF5" w:rsidRDefault="00FD33A1" w:rsidP="00FD33A1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</w:p>
    <w:p w14:paraId="629B1072" w14:textId="77777777" w:rsidR="00FD33A1" w:rsidRPr="002F5DA1" w:rsidRDefault="00FD33A1" w:rsidP="00CC7790">
      <w:pPr>
        <w:jc w:val="right"/>
        <w:rPr>
          <w:caps/>
          <w:lang w:val="lt-LT"/>
        </w:rPr>
      </w:pPr>
    </w:p>
    <w:p w14:paraId="71D2D14F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124863A3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Pagrindinė darbovietė: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E23209B" w14:textId="030D92FA" w:rsidR="00D4771C" w:rsidRDefault="00D4771C" w:rsidP="00D4771C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1C841CC7" w14:textId="77777777" w:rsidR="009E67DD" w:rsidRDefault="009E67DD" w:rsidP="009E67DD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3DE84AF" w14:textId="0A3DD3F3" w:rsidR="009F1112" w:rsidRPr="00204241" w:rsidRDefault="009F1112" w:rsidP="00D4771C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>Doktorantūros</w:t>
      </w:r>
      <w:r w:rsidR="0073406D" w:rsidRPr="00204241">
        <w:rPr>
          <w:b/>
          <w:bCs/>
          <w:sz w:val="22"/>
          <w:szCs w:val="22"/>
          <w:lang w:val="lt-LT"/>
        </w:rPr>
        <w:t>/magistrantūros/</w:t>
      </w:r>
      <w:r w:rsidRPr="00204241">
        <w:rPr>
          <w:b/>
          <w:bCs/>
          <w:sz w:val="22"/>
          <w:szCs w:val="22"/>
          <w:lang w:val="lt-LT"/>
        </w:rPr>
        <w:t xml:space="preserve"> studijų pradžia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6D691BB" w14:textId="2873241E" w:rsidR="009F1112" w:rsidRPr="00204241" w:rsidRDefault="009F1112" w:rsidP="00D4771C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04241">
        <w:rPr>
          <w:b/>
          <w:bCs/>
          <w:sz w:val="22"/>
          <w:szCs w:val="22"/>
          <w:lang w:val="lt-LT"/>
        </w:rPr>
        <w:t>Doktorantūros</w:t>
      </w:r>
      <w:r w:rsidR="0073406D" w:rsidRPr="00204241">
        <w:rPr>
          <w:b/>
          <w:bCs/>
          <w:sz w:val="22"/>
          <w:szCs w:val="22"/>
          <w:lang w:val="lt-LT"/>
        </w:rPr>
        <w:t>/magistrantūros/</w:t>
      </w:r>
      <w:r w:rsidRPr="00204241">
        <w:rPr>
          <w:b/>
          <w:bCs/>
          <w:sz w:val="22"/>
          <w:szCs w:val="22"/>
          <w:lang w:val="lt-LT"/>
        </w:rPr>
        <w:t xml:space="preserve"> studijų pabaiga </w:t>
      </w:r>
      <w:r w:rsidRPr="00204241">
        <w:rPr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438D343" w14:textId="5D7F40E7" w:rsidR="009E67DD" w:rsidRPr="00204241" w:rsidRDefault="009E67DD" w:rsidP="009E67D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</w:t>
      </w:r>
      <w:r w:rsidR="0073406D" w:rsidRPr="00204241">
        <w:rPr>
          <w:b/>
          <w:sz w:val="22"/>
          <w:szCs w:val="22"/>
          <w:lang w:val="lt-LT"/>
        </w:rPr>
        <w:t>/magistro darbo/</w:t>
      </w:r>
      <w:r w:rsidRPr="00204241">
        <w:rPr>
          <w:b/>
          <w:sz w:val="22"/>
          <w:szCs w:val="22"/>
          <w:lang w:val="lt-LT"/>
        </w:rPr>
        <w:t xml:space="preserve"> gynimo data</w:t>
      </w:r>
      <w:r w:rsidR="002B4269" w:rsidRPr="00204241">
        <w:rPr>
          <w:b/>
          <w:sz w:val="22"/>
          <w:szCs w:val="22"/>
          <w:lang w:val="lt-LT"/>
        </w:rPr>
        <w:t xml:space="preserve"> (jei apginta)</w:t>
      </w:r>
      <w:r w:rsidRPr="00204241">
        <w:rPr>
          <w:b/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CAA0CE9" w14:textId="38777D67" w:rsidR="00BE0B3F" w:rsidRPr="00204241" w:rsidRDefault="00BE0B3F" w:rsidP="00BE0B3F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</w:t>
      </w:r>
      <w:r w:rsidR="0073406D" w:rsidRPr="00204241">
        <w:rPr>
          <w:b/>
          <w:sz w:val="22"/>
          <w:szCs w:val="22"/>
          <w:lang w:val="lt-LT"/>
        </w:rPr>
        <w:t>/</w:t>
      </w:r>
      <w:proofErr w:type="spellStart"/>
      <w:r w:rsidR="0073406D" w:rsidRPr="00204241">
        <w:rPr>
          <w:b/>
          <w:sz w:val="22"/>
          <w:szCs w:val="22"/>
          <w:lang w:val="lt-LT"/>
        </w:rPr>
        <w:t>magisto</w:t>
      </w:r>
      <w:proofErr w:type="spellEnd"/>
      <w:r w:rsidR="0073406D" w:rsidRPr="00204241">
        <w:rPr>
          <w:b/>
          <w:sz w:val="22"/>
          <w:szCs w:val="22"/>
          <w:lang w:val="lt-LT"/>
        </w:rPr>
        <w:t xml:space="preserve"> darbo/</w:t>
      </w:r>
      <w:r w:rsidRPr="00204241">
        <w:rPr>
          <w:b/>
          <w:sz w:val="22"/>
          <w:szCs w:val="22"/>
          <w:lang w:val="lt-LT"/>
        </w:rPr>
        <w:t xml:space="preserve"> tema</w:t>
      </w:r>
      <w:r w:rsidR="00D4771C" w:rsidRPr="00204241">
        <w:rPr>
          <w:b/>
          <w:sz w:val="22"/>
          <w:szCs w:val="22"/>
          <w:lang w:val="lt-LT"/>
        </w:rPr>
        <w:t xml:space="preserve">: </w: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12BE220F" w14:textId="77777777" w:rsidR="00130F23" w:rsidRPr="00204241" w:rsidRDefault="00130F23" w:rsidP="00FA0553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Akademinių atostogų laikotarpis: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32D6401" w14:textId="202E869D" w:rsidR="007529B4" w:rsidRPr="00204241" w:rsidRDefault="008D054D" w:rsidP="00FA0553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 </w:t>
      </w:r>
      <w:r w:rsidR="008D0C58" w:rsidRPr="00204241">
        <w:rPr>
          <w:b/>
          <w:sz w:val="22"/>
          <w:szCs w:val="22"/>
          <w:lang w:val="lt-LT"/>
        </w:rPr>
        <w:t>Pretenduoju į</w:t>
      </w:r>
      <w:r w:rsidRPr="00204241">
        <w:rPr>
          <w:b/>
          <w:sz w:val="22"/>
          <w:szCs w:val="22"/>
          <w:lang w:val="lt-LT"/>
        </w:rPr>
        <w:t xml:space="preserve"> </w:t>
      </w:r>
      <w:r w:rsidR="009D2B97" w:rsidRPr="00204241">
        <w:rPr>
          <w:b/>
          <w:sz w:val="22"/>
          <w:szCs w:val="22"/>
          <w:lang w:val="lt-LT"/>
        </w:rPr>
        <w:t>K</w:t>
      </w:r>
      <w:r w:rsidRPr="00204241">
        <w:rPr>
          <w:b/>
          <w:sz w:val="22"/>
          <w:szCs w:val="22"/>
          <w:lang w:val="lt-LT"/>
        </w:rPr>
        <w:t xml:space="preserve">onkurso kategoriją </w:t>
      </w:r>
      <w:r w:rsidR="00FA0553" w:rsidRPr="00204241">
        <w:rPr>
          <w:b/>
          <w:sz w:val="22"/>
          <w:szCs w:val="22"/>
          <w:lang w:val="lt-LT"/>
        </w:rPr>
        <w:t>:</w:t>
      </w:r>
      <w:r w:rsidR="00FA0553" w:rsidRPr="00204241">
        <w:rPr>
          <w:b/>
          <w:sz w:val="22"/>
          <w:szCs w:val="22"/>
          <w:lang w:val="lt-LT"/>
        </w:rPr>
        <w:tab/>
      </w:r>
    </w:p>
    <w:p w14:paraId="2FF78E64" w14:textId="778B4EC1" w:rsidR="005B2703" w:rsidRDefault="005B2703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204241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241">
        <w:rPr>
          <w:sz w:val="22"/>
          <w:szCs w:val="22"/>
          <w:lang w:val="lt-LT"/>
        </w:rPr>
        <w:instrText xml:space="preserve"> FORMCHECKBOX </w:instrText>
      </w:r>
      <w:r w:rsidR="00C958FF">
        <w:rPr>
          <w:sz w:val="22"/>
          <w:szCs w:val="22"/>
          <w:lang w:val="lt-LT"/>
        </w:rPr>
      </w:r>
      <w:r w:rsidR="00C958FF">
        <w:rPr>
          <w:sz w:val="22"/>
          <w:szCs w:val="22"/>
          <w:lang w:val="lt-LT"/>
        </w:rPr>
        <w:fldChar w:fldCharType="separate"/>
      </w:r>
      <w:r w:rsidRPr="00204241">
        <w:rPr>
          <w:sz w:val="22"/>
          <w:szCs w:val="22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pažangiausias m</w:t>
      </w:r>
      <w:r w:rsidR="0073406D" w:rsidRPr="00204241">
        <w:rPr>
          <w:b/>
          <w:sz w:val="22"/>
          <w:szCs w:val="22"/>
          <w:lang w:val="lt-LT"/>
        </w:rPr>
        <w:t>agistrantas</w:t>
      </w:r>
    </w:p>
    <w:p w14:paraId="1F6249F0" w14:textId="711E2143" w:rsidR="00820155" w:rsidRPr="008D054D" w:rsidRDefault="00820155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 w:rsidR="00C958FF">
        <w:rPr>
          <w:sz w:val="22"/>
          <w:szCs w:val="22"/>
          <w:lang w:val="lt-LT"/>
        </w:rPr>
      </w:r>
      <w:r w:rsidR="00C958FF"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8D054D">
        <w:rPr>
          <w:b/>
          <w:sz w:val="22"/>
          <w:szCs w:val="22"/>
          <w:lang w:val="lt-LT"/>
        </w:rPr>
        <w:t xml:space="preserve"> </w:t>
      </w:r>
      <w:r w:rsidR="008D054D" w:rsidRPr="008D054D">
        <w:rPr>
          <w:b/>
          <w:sz w:val="22"/>
          <w:szCs w:val="22"/>
          <w:lang w:val="lt-LT"/>
        </w:rPr>
        <w:t xml:space="preserve">pažangiausias </w:t>
      </w:r>
      <w:r w:rsidRPr="008D054D">
        <w:rPr>
          <w:b/>
          <w:sz w:val="22"/>
          <w:szCs w:val="22"/>
          <w:lang w:val="lt-LT"/>
        </w:rPr>
        <w:t>pirmųjų metų doktorantas</w:t>
      </w:r>
    </w:p>
    <w:p w14:paraId="18BB5248" w14:textId="744E04A8" w:rsidR="00FA0553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 w:rsidR="00C958FF">
        <w:rPr>
          <w:sz w:val="22"/>
          <w:szCs w:val="22"/>
          <w:lang w:val="lt-LT"/>
        </w:rPr>
      </w:r>
      <w:r w:rsidR="00C958FF"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5B2703">
        <w:rPr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antrųjų metų doktorantas</w:t>
      </w:r>
    </w:p>
    <w:p w14:paraId="655062AE" w14:textId="19434F59" w:rsidR="00FA0553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C958FF">
        <w:rPr>
          <w:b/>
          <w:bCs/>
          <w:sz w:val="22"/>
          <w:szCs w:val="22"/>
          <w:lang w:val="lt-LT"/>
        </w:rPr>
      </w:r>
      <w:r w:rsidR="00C958FF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trečiųjų metų doktorantas</w:t>
      </w:r>
    </w:p>
    <w:p w14:paraId="57E694D6" w14:textId="455F98FA" w:rsidR="007529B4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C958FF">
        <w:rPr>
          <w:b/>
          <w:bCs/>
          <w:sz w:val="22"/>
          <w:szCs w:val="22"/>
          <w:lang w:val="lt-LT"/>
        </w:rPr>
      </w:r>
      <w:r w:rsidR="00C958FF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ketvirtųjų metų doktorantas</w:t>
      </w:r>
    </w:p>
    <w:p w14:paraId="43E8B799" w14:textId="3444BCE6" w:rsidR="00FA0553" w:rsidRPr="008D054D" w:rsidRDefault="00FA0553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C958FF">
        <w:rPr>
          <w:b/>
          <w:bCs/>
          <w:sz w:val="22"/>
          <w:szCs w:val="22"/>
          <w:lang w:val="lt-LT"/>
        </w:rPr>
      </w:r>
      <w:r w:rsidR="00C958FF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>pažangiausias</w:t>
      </w:r>
      <w:r w:rsidR="008D054D" w:rsidRPr="005B2703">
        <w:rPr>
          <w:sz w:val="22"/>
          <w:szCs w:val="22"/>
          <w:lang w:val="lt-LT"/>
        </w:rPr>
        <w:t xml:space="preserve"> </w:t>
      </w:r>
      <w:r w:rsidRPr="008D054D">
        <w:rPr>
          <w:b/>
          <w:sz w:val="22"/>
          <w:szCs w:val="22"/>
          <w:lang w:val="lt-LT"/>
        </w:rPr>
        <w:t>jaunasis mokslininkas</w:t>
      </w:r>
      <w:r w:rsidR="00E70564" w:rsidRPr="008D054D">
        <w:rPr>
          <w:b/>
          <w:sz w:val="22"/>
          <w:szCs w:val="22"/>
          <w:lang w:val="lt-LT"/>
        </w:rPr>
        <w:t xml:space="preserve"> </w:t>
      </w:r>
    </w:p>
    <w:p w14:paraId="71C0AC29" w14:textId="33EDD3CB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</w:p>
    <w:p w14:paraId="07999736" w14:textId="51123C7A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</w:p>
    <w:p w14:paraId="2A4A9EE7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0BBEC4CF" w14:textId="77777777" w:rsidR="00CC7790" w:rsidRPr="002F5DA1" w:rsidRDefault="00D4771C" w:rsidP="00D4771C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Tel.: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090F837" w14:textId="77777777" w:rsidR="003A0D62" w:rsidRPr="002F5DA1" w:rsidRDefault="003A0D62" w:rsidP="00CC7790">
      <w:pPr>
        <w:jc w:val="center"/>
        <w:rPr>
          <w:b/>
          <w:caps/>
          <w:sz w:val="22"/>
          <w:szCs w:val="22"/>
          <w:lang w:val="lt-LT"/>
        </w:rPr>
        <w:sectPr w:rsidR="003A0D62" w:rsidRPr="002F5DA1" w:rsidSect="0051439F">
          <w:footerReference w:type="default" r:id="rId8"/>
          <w:footnotePr>
            <w:numFmt w:val="chicago"/>
          </w:footnotePr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</w:p>
    <w:p w14:paraId="0C02F6D8" w14:textId="77777777" w:rsidR="00532771" w:rsidRDefault="00532771" w:rsidP="00532771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lastRenderedPageBreak/>
        <w:t xml:space="preserve">6.2. </w:t>
      </w:r>
      <w:r w:rsidRPr="002F5DA1">
        <w:rPr>
          <w:b/>
          <w:u w:val="single"/>
          <w:lang w:val="lt-LT"/>
        </w:rPr>
        <w:t xml:space="preserve">Duomenys apie vykdytą veiklą nuo praėjusių metų </w:t>
      </w:r>
      <w:r>
        <w:rPr>
          <w:b/>
          <w:u w:val="single"/>
          <w:lang w:val="lt-LT"/>
        </w:rPr>
        <w:t xml:space="preserve">rugsėjo </w:t>
      </w:r>
      <w:r w:rsidRPr="004D6F74">
        <w:rPr>
          <w:b/>
          <w:u w:val="single"/>
          <w:lang w:val="lt-LT"/>
        </w:rPr>
        <w:t>1 d. iki einamųjų metų rugsėjo 1 d.:</w:t>
      </w:r>
    </w:p>
    <w:p w14:paraId="68C483B9" w14:textId="77777777" w:rsidR="00532771" w:rsidRDefault="00532771" w:rsidP="00532771">
      <w:pPr>
        <w:rPr>
          <w:b/>
          <w:u w:val="single"/>
          <w:lang w:val="lt-L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02"/>
        <w:gridCol w:w="3119"/>
      </w:tblGrid>
      <w:tr w:rsidR="00532771" w:rsidRPr="002F5DA1" w14:paraId="4F5E4F58" w14:textId="77777777" w:rsidTr="00C42EC9">
        <w:trPr>
          <w:tblHeader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55FE4671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Vertinama veikla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6E14F05" w14:textId="77777777" w:rsidR="00532771" w:rsidRPr="002F5DA1" w:rsidRDefault="00532771" w:rsidP="00C42EC9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 xml:space="preserve">Straipsnio publikavimo data/ veiklos vykdymo data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CA130DB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 xml:space="preserve">Galutinis balas įvertinus </w:t>
            </w:r>
            <w:r>
              <w:rPr>
                <w:b/>
                <w:lang w:val="lt-LT"/>
              </w:rPr>
              <w:t>paraiškos teikėjo</w:t>
            </w:r>
            <w:r w:rsidRPr="002F5DA1">
              <w:rPr>
                <w:b/>
                <w:lang w:val="lt-LT"/>
              </w:rPr>
              <w:t xml:space="preserve"> indėlį</w:t>
            </w:r>
          </w:p>
          <w:p w14:paraId="2EDC2AAF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sz w:val="20"/>
                <w:szCs w:val="20"/>
                <w:lang w:val="lt-LT"/>
              </w:rPr>
              <w:t xml:space="preserve">(pildo </w:t>
            </w:r>
            <w:r>
              <w:rPr>
                <w:b/>
                <w:sz w:val="20"/>
                <w:szCs w:val="20"/>
                <w:lang w:val="lt-LT"/>
              </w:rPr>
              <w:t>Komisija</w:t>
            </w:r>
            <w:r w:rsidRPr="002F5D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532771" w:rsidRPr="002F5DA1" w14:paraId="2E1BB4B8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016BFA7" w14:textId="77777777" w:rsidR="00532771" w:rsidRPr="000C0F2C" w:rsidRDefault="00532771" w:rsidP="00C42EC9">
            <w:pPr>
              <w:rPr>
                <w:bCs/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Publikacijos</w:t>
            </w:r>
            <w:r>
              <w:rPr>
                <w:b/>
                <w:lang w:val="lt-LT"/>
              </w:rPr>
              <w:t xml:space="preserve"> </w:t>
            </w:r>
            <w:r w:rsidRPr="000C0F2C">
              <w:rPr>
                <w:bCs/>
                <w:sz w:val="20"/>
                <w:szCs w:val="20"/>
                <w:lang w:val="lt-LT"/>
              </w:rPr>
              <w:t xml:space="preserve">(technologijos moksluose – CA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WoS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 xml:space="preserve"> straipsniai kai IF/AIF&gt;</w:t>
            </w:r>
            <w:r w:rsidRPr="000C0F2C">
              <w:rPr>
                <w:bCs/>
                <w:sz w:val="20"/>
                <w:szCs w:val="20"/>
              </w:rPr>
              <w:t>=0,25</w:t>
            </w:r>
            <w:r w:rsidRPr="000C0F2C">
              <w:rPr>
                <w:bCs/>
                <w:sz w:val="20"/>
                <w:szCs w:val="20"/>
                <w:lang w:val="lt-LT"/>
              </w:rPr>
              <w:t xml:space="preserve">; socialiniuose moksluose – CA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WoS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 xml:space="preserve"> ir/ar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Scopus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>):</w:t>
            </w:r>
          </w:p>
          <w:p w14:paraId="33C35DF5" w14:textId="77777777" w:rsidR="00532771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Nurodomos </w:t>
            </w:r>
            <w:r w:rsidRPr="002F5DA1">
              <w:rPr>
                <w:sz w:val="20"/>
                <w:szCs w:val="20"/>
                <w:lang w:val="lt-LT"/>
              </w:rPr>
              <w:t xml:space="preserve">tik </w:t>
            </w:r>
            <w:r>
              <w:rPr>
                <w:sz w:val="20"/>
                <w:szCs w:val="20"/>
                <w:lang w:val="lt-LT"/>
              </w:rPr>
              <w:t>paskelbtos</w:t>
            </w:r>
            <w:r w:rsidRPr="002F5DA1">
              <w:rPr>
                <w:sz w:val="20"/>
                <w:szCs w:val="20"/>
                <w:lang w:val="lt-LT"/>
              </w:rPr>
              <w:t xml:space="preserve"> publikacijos</w:t>
            </w:r>
            <w:r>
              <w:rPr>
                <w:sz w:val="20"/>
                <w:szCs w:val="20"/>
                <w:lang w:val="lt-LT"/>
              </w:rPr>
              <w:t>, pateikiant pilną publikacijos aprašą</w:t>
            </w:r>
            <w:r w:rsidRPr="002F5DA1">
              <w:rPr>
                <w:sz w:val="20"/>
                <w:szCs w:val="20"/>
                <w:lang w:val="lt-LT"/>
              </w:rPr>
              <w:t>.</w:t>
            </w:r>
            <w:r>
              <w:rPr>
                <w:sz w:val="20"/>
                <w:szCs w:val="20"/>
                <w:lang w:val="lt-LT"/>
              </w:rPr>
              <w:t xml:space="preserve"> Pareiškėjo pavardę paryškinti. </w:t>
            </w:r>
          </w:p>
          <w:p w14:paraId="68F8563F" w14:textId="77777777" w:rsidR="00532771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 w:rsidRPr="00204241">
              <w:rPr>
                <w:sz w:val="20"/>
                <w:szCs w:val="20"/>
                <w:lang w:val="lt-LT"/>
              </w:rPr>
              <w:t>Vertinama remiantis LEI publikacijų vertinimo nuostatais.</w:t>
            </w:r>
          </w:p>
          <w:p w14:paraId="1A118B5A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</w:p>
        </w:tc>
      </w:tr>
      <w:tr w:rsidR="00532771" w:rsidRPr="002F5DA1" w14:paraId="795F31B4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7F0B315" w14:textId="77777777" w:rsidR="00532771" w:rsidRPr="00767AE3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8132E54" w14:textId="77777777" w:rsidR="00532771" w:rsidRPr="00767AE3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767A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Bobinaitė</w:t>
            </w:r>
            <w:proofErr w:type="spellEnd"/>
            <w:r w:rsidRPr="00767A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V., 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 Somma M.,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Graditi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Oleinikova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I. The Regulatory Framework for Market Transparency in Future Power Systems under the Web-of-Cells Concept (https://doi.org/10.3390/en12050880) // Energies. ISSN 1996-1073. Vol. 12.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Iss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5.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p. 1-26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42E5368A" w14:textId="43ACF7E2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 w:rsidR="00087D77">
              <w:rPr>
                <w:bCs/>
                <w:lang w:val="lt-LT"/>
              </w:rPr>
              <w:t>19</w:t>
            </w:r>
            <w:r w:rsidRPr="00CF7657">
              <w:rPr>
                <w:bCs/>
                <w:lang w:val="lt-LT"/>
              </w:rPr>
              <w:t xml:space="preserve"> m. spalio mėn.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E6A26CB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1FB9929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402BF40" w14:textId="77777777" w:rsidR="00532771" w:rsidRPr="00767AE3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6FD3A5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51708CE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C87ED90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D3976D6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090AA44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8E0A0DD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0A242C41" w14:textId="77777777" w:rsidTr="00C42EC9">
        <w:trPr>
          <w:trHeight w:val="280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19EC2" w14:textId="77777777" w:rsidR="00532771" w:rsidRPr="003F7654" w:rsidRDefault="00532771" w:rsidP="00C42EC9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Disertacija:</w:t>
            </w:r>
            <w:r>
              <w:rPr>
                <w:b/>
                <w:lang w:val="lt-LT"/>
              </w:rPr>
              <w:br/>
            </w:r>
            <w:r>
              <w:rPr>
                <w:sz w:val="20"/>
                <w:szCs w:val="20"/>
                <w:lang w:val="lt-LT"/>
              </w:rPr>
              <w:t>S</w:t>
            </w:r>
            <w:r w:rsidRPr="003F7654">
              <w:rPr>
                <w:sz w:val="20"/>
                <w:szCs w:val="20"/>
                <w:lang w:val="lt-LT"/>
              </w:rPr>
              <w:t>kiriama 30 balų.</w:t>
            </w:r>
          </w:p>
        </w:tc>
      </w:tr>
      <w:tr w:rsidR="00532771" w:rsidRPr="002F5DA1" w14:paraId="4690E186" w14:textId="77777777" w:rsidTr="00C42EC9">
        <w:trPr>
          <w:trHeight w:val="168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28C280CC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8D3DB04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C6514A">
              <w:t>„</w:t>
            </w:r>
            <w:proofErr w:type="spellStart"/>
            <w:r w:rsidRPr="00CF7657">
              <w:rPr>
                <w:sz w:val="22"/>
                <w:szCs w:val="22"/>
              </w:rPr>
              <w:t>Vėjo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elektrinių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generuojamų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galių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prognozės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tikslumą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lemiančių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veiksnių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657">
              <w:rPr>
                <w:sz w:val="22"/>
                <w:szCs w:val="22"/>
              </w:rPr>
              <w:t>tyrimas</w:t>
            </w:r>
            <w:proofErr w:type="spellEnd"/>
            <w:r w:rsidRPr="00CF7657">
              <w:rPr>
                <w:sz w:val="22"/>
                <w:szCs w:val="22"/>
              </w:rPr>
              <w:t>“ (</w:t>
            </w:r>
            <w:proofErr w:type="spellStart"/>
            <w:proofErr w:type="gramEnd"/>
            <w:r w:rsidRPr="00CF7657">
              <w:rPr>
                <w:sz w:val="22"/>
                <w:szCs w:val="22"/>
              </w:rPr>
              <w:t>technologijos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mokslai</w:t>
            </w:r>
            <w:proofErr w:type="spellEnd"/>
            <w:r w:rsidRPr="00CF7657">
              <w:rPr>
                <w:sz w:val="22"/>
                <w:szCs w:val="22"/>
              </w:rPr>
              <w:t xml:space="preserve">, </w:t>
            </w:r>
            <w:proofErr w:type="spellStart"/>
            <w:r w:rsidRPr="00CF7657">
              <w:rPr>
                <w:sz w:val="22"/>
                <w:szCs w:val="22"/>
              </w:rPr>
              <w:t>energetika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ir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termoinžinerija</w:t>
            </w:r>
            <w:proofErr w:type="spellEnd"/>
            <w:r w:rsidRPr="00CF7657">
              <w:rPr>
                <w:sz w:val="22"/>
                <w:szCs w:val="22"/>
              </w:rPr>
              <w:t xml:space="preserve"> – T 006).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0285F82E" w14:textId="77777777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20</w:t>
            </w:r>
            <w:r w:rsidRPr="00CF7657">
              <w:rPr>
                <w:bCs/>
                <w:lang w:val="lt-LT"/>
              </w:rPr>
              <w:t>-03-15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88EBA60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4E500AF8" w14:textId="77777777" w:rsidTr="00C42EC9">
        <w:trPr>
          <w:trHeight w:val="22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F28AAB2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29406A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798DC81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70F98B29" w14:textId="77777777" w:rsidTr="00C42EC9">
        <w:trPr>
          <w:trHeight w:val="18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6FC19838" w14:textId="3FC54C46" w:rsidR="00532771" w:rsidRPr="00204241" w:rsidRDefault="00532771" w:rsidP="00C42EC9">
            <w:pPr>
              <w:pStyle w:val="Pagrindiniotekstotrauka"/>
              <w:ind w:firstLine="0"/>
              <w:jc w:val="left"/>
              <w:rPr>
                <w:lang w:val="lt-LT"/>
              </w:rPr>
            </w:pPr>
            <w:r w:rsidRPr="00204241">
              <w:rPr>
                <w:b/>
                <w:lang w:val="lt-LT"/>
              </w:rPr>
              <w:t xml:space="preserve">Pranešimai: </w:t>
            </w:r>
            <w:r w:rsidRPr="00204241">
              <w:rPr>
                <w:b/>
                <w:lang w:val="lt-LT"/>
              </w:rPr>
              <w:br/>
            </w:r>
            <w:r w:rsidRPr="00204241">
              <w:rPr>
                <w:sz w:val="20"/>
                <w:szCs w:val="20"/>
                <w:lang w:val="lt-LT"/>
              </w:rPr>
              <w:t xml:space="preserve">Pridėti pranešimų skaitymą patvirtinančius dokumentus arba el. nuorodą </w:t>
            </w:r>
            <w:r w:rsidRPr="00204241">
              <w:rPr>
                <w:sz w:val="20"/>
                <w:szCs w:val="20"/>
                <w:lang w:val="lt-LT"/>
              </w:rPr>
              <w:br/>
              <w:t xml:space="preserve">Už kiekvieną skaitytą pranešimą konferencijose ar seminaruose: užsienio renginyje </w:t>
            </w:r>
            <w:r w:rsidRPr="00204241">
              <w:rPr>
                <w:sz w:val="20"/>
                <w:szCs w:val="20"/>
                <w:lang w:val="en-US"/>
              </w:rPr>
              <w:t>2</w:t>
            </w:r>
            <w:r w:rsidRPr="00204241">
              <w:rPr>
                <w:sz w:val="20"/>
                <w:szCs w:val="20"/>
                <w:lang w:val="lt-LT"/>
              </w:rPr>
              <w:t xml:space="preserve"> balai, o už skaitytą pranešimą Lietuvos renginyje – 1 balas. Už kiekvieną stendinį pranešimą užsienio renginyje skiriama 1 balas, o už stendinį pranešimą Lietuvos renginyje – 0,5 balo. </w:t>
            </w:r>
          </w:p>
        </w:tc>
      </w:tr>
      <w:tr w:rsidR="00532771" w:rsidRPr="00C225CF" w14:paraId="3168FDA2" w14:textId="77777777" w:rsidTr="00C42EC9">
        <w:trPr>
          <w:trHeight w:val="270"/>
        </w:trPr>
        <w:tc>
          <w:tcPr>
            <w:tcW w:w="9180" w:type="dxa"/>
            <w:tcBorders>
              <w:bottom w:val="dotted" w:sz="4" w:space="0" w:color="auto"/>
            </w:tcBorders>
          </w:tcPr>
          <w:p w14:paraId="305C969C" w14:textId="77777777" w:rsidR="00532771" w:rsidRPr="0011574E" w:rsidRDefault="00532771" w:rsidP="00C42EC9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B0ABC1B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5DF450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36FE3331" w14:textId="77777777" w:rsidTr="00C42EC9">
        <w:trPr>
          <w:trHeight w:val="336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3D6F7A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E6DC2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B98263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4689DF77" w14:textId="77777777" w:rsidTr="00C42EC9">
        <w:trPr>
          <w:trHeight w:val="355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0FEAF46" w14:textId="77777777" w:rsidR="00532771" w:rsidRDefault="00532771" w:rsidP="00C42E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Vileiniškis</w:t>
            </w:r>
            <w:proofErr w:type="spellEnd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V., </w:t>
            </w:r>
            <w:proofErr w:type="spellStart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Kaliatka</w:t>
            </w:r>
            <w:proofErr w:type="spellEnd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A., </w:t>
            </w:r>
            <w:proofErr w:type="spellStart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Merrouche</w:t>
            </w:r>
            <w:proofErr w:type="spellEnd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D.</w:t>
            </w:r>
            <w:r w:rsidRPr="00947A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Uncertainty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Analysis of Severe Accident in the Spent Fuel Pool // 18th International Topical Meeting on Nuclear Reactor Thermal Hydraulics (NURETH-18</w:t>
            </w:r>
            <w:proofErr w:type="gramStart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),Portland</w:t>
            </w:r>
            <w:proofErr w:type="gramEnd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, Oregon, USA, August 18–22,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. p. 1931-1943</w:t>
            </w:r>
          </w:p>
          <w:p w14:paraId="5596ED6A" w14:textId="77777777" w:rsidR="00532771" w:rsidRPr="0011574E" w:rsidRDefault="00532771" w:rsidP="00C42EC9">
            <w:pPr>
              <w:rPr>
                <w:bCs/>
                <w:sz w:val="20"/>
                <w:szCs w:val="20"/>
                <w:lang w:val="lt-LT"/>
              </w:rPr>
            </w:pPr>
            <w:r w:rsidRPr="0011574E">
              <w:rPr>
                <w:bCs/>
                <w:sz w:val="20"/>
                <w:szCs w:val="20"/>
                <w:lang w:val="lt-LT"/>
              </w:rPr>
              <w:t>http://www.ans.org/meetings/m_285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A1EE54F" w14:textId="77777777" w:rsidR="00532771" w:rsidRPr="00AD0F02" w:rsidRDefault="00532771" w:rsidP="00C42EC9">
            <w:pPr>
              <w:rPr>
                <w:bCs/>
                <w:lang w:val="lt-LT"/>
              </w:rPr>
            </w:pPr>
            <w:r w:rsidRPr="00AD0F02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20</w:t>
            </w:r>
            <w:r w:rsidRPr="00AD0F02">
              <w:rPr>
                <w:bCs/>
                <w:lang w:val="lt-LT"/>
              </w:rPr>
              <w:t>-08(18-22)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E4FCD7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09287F7A" w14:textId="77777777" w:rsidTr="00C42EC9">
        <w:trPr>
          <w:trHeight w:val="82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324EA987" w14:textId="77777777" w:rsidR="00532771" w:rsidRPr="003F7654" w:rsidRDefault="00532771" w:rsidP="00C42EC9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Egzaminai:</w:t>
            </w:r>
            <w:r>
              <w:rPr>
                <w:b/>
                <w:lang w:val="lt-LT"/>
              </w:rPr>
              <w:br/>
            </w:r>
            <w:r w:rsidRPr="003F7654">
              <w:rPr>
                <w:sz w:val="20"/>
                <w:szCs w:val="20"/>
                <w:lang w:val="lt-LT"/>
              </w:rPr>
              <w:t>Už kiekvieną išlaikytą doktorantūros modulio egzaminą skiriami balai apskaičiuojami pagal šią formulę: I*C*V/60, čia I – koeficientas lygus 2 jeigu tai užsienyje studijuotas modulis, 1 jei Lietuvoje; C – kreditų skaičius; V – įvertinimas (jeigu modulis nebuvo vertinamas pažymiu laikyti jį lygų 10).</w:t>
            </w:r>
          </w:p>
          <w:p w14:paraId="0ECA7CF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2FA3BF8A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1AF0ED5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3D90553" w14:textId="77777777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lastRenderedPageBreak/>
              <w:t xml:space="preserve">„Termodinamika“, KTU, 9 ECTS kreditai, įvertinimas – 10 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7AE3C6A" w14:textId="77777777" w:rsidR="00532771" w:rsidRPr="00CF7657" w:rsidRDefault="00532771" w:rsidP="00C42EC9">
            <w:pPr>
              <w:rPr>
                <w:bCs/>
                <w:lang w:val="lt-LT"/>
              </w:rPr>
            </w:pPr>
            <w:r w:rsidRPr="009F1112">
              <w:rPr>
                <w:bCs/>
                <w:lang w:val="lt-LT"/>
              </w:rPr>
              <w:lastRenderedPageBreak/>
              <w:t>20</w:t>
            </w:r>
            <w:r>
              <w:rPr>
                <w:bCs/>
                <w:lang w:val="lt-LT"/>
              </w:rPr>
              <w:t>20</w:t>
            </w:r>
            <w:r w:rsidRPr="009F1112">
              <w:rPr>
                <w:bCs/>
                <w:lang w:val="lt-LT"/>
              </w:rPr>
              <w:t xml:space="preserve">-01-14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2505A4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0C808ED0" w14:textId="77777777" w:rsidTr="00C42EC9">
        <w:trPr>
          <w:trHeight w:val="2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7F7ECFF" w14:textId="77777777" w:rsidR="00532771" w:rsidRDefault="00532771" w:rsidP="00C42EC9">
            <w:pPr>
              <w:tabs>
                <w:tab w:val="left" w:pos="316"/>
              </w:tabs>
              <w:rPr>
                <w:bCs/>
              </w:rPr>
            </w:pPr>
            <w:r>
              <w:rPr>
                <w:bCs/>
              </w:rPr>
              <w:t>„</w:t>
            </w:r>
            <w:r w:rsidRPr="00C70BD9">
              <w:rPr>
                <w:bCs/>
              </w:rPr>
              <w:t xml:space="preserve">Hydrides as Energy </w:t>
            </w:r>
            <w:proofErr w:type="gramStart"/>
            <w:r w:rsidRPr="00C70BD9">
              <w:rPr>
                <w:bCs/>
              </w:rPr>
              <w:t>Materials</w:t>
            </w:r>
            <w:r>
              <w:rPr>
                <w:bCs/>
              </w:rPr>
              <w:t>“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 w:rsidRPr="00C70BD9">
              <w:rPr>
                <w:bCs/>
              </w:rPr>
              <w:t>tarptautini</w:t>
            </w:r>
            <w:r>
              <w:rPr>
                <w:bCs/>
              </w:rPr>
              <w:t>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simpozium</w:t>
            </w:r>
            <w:r>
              <w:rPr>
                <w:bCs/>
              </w:rPr>
              <w:t>as</w:t>
            </w:r>
            <w:r w:rsidRPr="00C70BD9">
              <w:rPr>
                <w:bCs/>
              </w:rPr>
              <w:t>-vasaros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mokykl</w:t>
            </w:r>
            <w:r>
              <w:rPr>
                <w:bCs/>
              </w:rPr>
              <w:t>a</w:t>
            </w:r>
            <w:proofErr w:type="spellEnd"/>
            <w:r w:rsidRPr="00C70BD9">
              <w:rPr>
                <w:bCs/>
              </w:rPr>
              <w:t xml:space="preserve"> HYDEM20</w:t>
            </w:r>
            <w:r>
              <w:rPr>
                <w:bCs/>
              </w:rPr>
              <w:t>20</w:t>
            </w:r>
            <w:r w:rsidRPr="00C70BD9">
              <w:rPr>
                <w:bCs/>
              </w:rPr>
              <w:t xml:space="preserve">, Aarhus </w:t>
            </w:r>
            <w:proofErr w:type="spellStart"/>
            <w:r w:rsidRPr="00C70BD9">
              <w:rPr>
                <w:bCs/>
              </w:rPr>
              <w:t>universtitetas</w:t>
            </w:r>
            <w:proofErr w:type="spellEnd"/>
            <w:r w:rsidRPr="00C70BD9">
              <w:rPr>
                <w:bCs/>
              </w:rPr>
              <w:t xml:space="preserve">, </w:t>
            </w:r>
            <w:proofErr w:type="spellStart"/>
            <w:r w:rsidRPr="00C70BD9">
              <w:rPr>
                <w:bCs/>
              </w:rPr>
              <w:t>Danija</w:t>
            </w:r>
            <w:proofErr w:type="spellEnd"/>
            <w:r w:rsidRPr="00C70BD9">
              <w:rPr>
                <w:bCs/>
              </w:rPr>
              <w:t xml:space="preserve">, </w:t>
            </w: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 xml:space="preserve">20 m. birželio </w:t>
            </w:r>
            <w:r w:rsidRPr="00CF7657">
              <w:rPr>
                <w:bCs/>
                <w:lang w:val="lt-LT"/>
              </w:rPr>
              <w:t>1-3</w:t>
            </w:r>
            <w:r>
              <w:rPr>
                <w:bCs/>
                <w:lang w:val="lt-LT"/>
              </w:rPr>
              <w:t xml:space="preserve"> d.,</w:t>
            </w:r>
            <w:r w:rsidRPr="007669F0">
              <w:rPr>
                <w:bCs/>
              </w:rPr>
              <w:t xml:space="preserve"> </w:t>
            </w:r>
            <w:r>
              <w:rPr>
                <w:bCs/>
              </w:rPr>
              <w:t xml:space="preserve">2 ECTS </w:t>
            </w:r>
            <w:proofErr w:type="spellStart"/>
            <w:r>
              <w:rPr>
                <w:bCs/>
              </w:rPr>
              <w:t>kreditai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įvertinimas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įskaityta</w:t>
            </w:r>
            <w:proofErr w:type="spellEnd"/>
            <w:r>
              <w:rPr>
                <w:bCs/>
              </w:rPr>
              <w:t>;</w:t>
            </w:r>
          </w:p>
          <w:p w14:paraId="3D4BC0A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E2A0A6E" w14:textId="77777777" w:rsidR="00532771" w:rsidRDefault="00532771" w:rsidP="00C42EC9">
            <w:pPr>
              <w:rPr>
                <w:bCs/>
              </w:rPr>
            </w:pPr>
            <w:r>
              <w:rPr>
                <w:bCs/>
                <w:lang w:val="lt-LT"/>
              </w:rPr>
              <w:t xml:space="preserve">2020-06-24 (kreditų įskaitymo Komitete data) </w:t>
            </w:r>
          </w:p>
          <w:p w14:paraId="4DDECFF0" w14:textId="77777777" w:rsidR="00532771" w:rsidRDefault="00532771" w:rsidP="00C42EC9">
            <w:pPr>
              <w:rPr>
                <w:bCs/>
              </w:rPr>
            </w:pPr>
          </w:p>
          <w:p w14:paraId="77DC09F1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F7667F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73613A92" w14:textId="77777777" w:rsidTr="00C42EC9">
        <w:trPr>
          <w:trHeight w:val="28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59DC94C" w14:textId="77777777" w:rsidR="00532771" w:rsidRPr="00AD0F02" w:rsidRDefault="00532771" w:rsidP="00C42EC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8F74AD0" w14:textId="77777777" w:rsidR="00532771" w:rsidRPr="009F1112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1FDDF0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ABD5167" w14:textId="77777777" w:rsidTr="00C42EC9">
        <w:tc>
          <w:tcPr>
            <w:tcW w:w="15701" w:type="dxa"/>
            <w:gridSpan w:val="3"/>
            <w:tcBorders>
              <w:bottom w:val="dotted" w:sz="4" w:space="0" w:color="auto"/>
            </w:tcBorders>
          </w:tcPr>
          <w:p w14:paraId="7410F3FD" w14:textId="77777777" w:rsidR="00532771" w:rsidRPr="003F7654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Dalyvavimas stažuotėse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F7654">
              <w:rPr>
                <w:b/>
                <w:bCs/>
                <w:lang w:val="lt-LT"/>
              </w:rPr>
              <w:t>užsienyje</w:t>
            </w:r>
            <w:r w:rsidRPr="003F7654">
              <w:rPr>
                <w:lang w:val="lt-LT"/>
              </w:rPr>
              <w:t xml:space="preserve"> (nesusijusiose su išlaikytais moduliais)</w:t>
            </w:r>
            <w:r w:rsidRPr="003F7654">
              <w:rPr>
                <w:b/>
                <w:lang w:val="lt-LT"/>
              </w:rPr>
              <w:t>:</w:t>
            </w:r>
          </w:p>
          <w:p w14:paraId="496D21FA" w14:textId="77777777" w:rsidR="00532771" w:rsidRPr="002F5DA1" w:rsidRDefault="00532771" w:rsidP="00C42EC9">
            <w:pPr>
              <w:rPr>
                <w:b/>
                <w:lang w:val="lt-LT"/>
              </w:rPr>
            </w:pPr>
            <w:r>
              <w:rPr>
                <w:lang w:val="lt-LT"/>
              </w:rPr>
              <w:t>S</w:t>
            </w:r>
            <w:r w:rsidRPr="008D30BE">
              <w:rPr>
                <w:lang w:val="lt-LT"/>
              </w:rPr>
              <w:t>kiriami 5 balai.</w:t>
            </w:r>
          </w:p>
        </w:tc>
      </w:tr>
      <w:tr w:rsidR="00532771" w:rsidRPr="002F5DA1" w14:paraId="597C07C8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BE8D79A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3EA3FA19" w14:textId="77777777" w:rsidR="00532771" w:rsidRPr="00C51B73" w:rsidRDefault="00532771" w:rsidP="00C42EC9">
            <w:pPr>
              <w:rPr>
                <w:b/>
                <w:lang w:val="lt-LT"/>
              </w:rPr>
            </w:pPr>
            <w:proofErr w:type="spellStart"/>
            <w:r>
              <w:t>Mokslinė</w:t>
            </w:r>
            <w:proofErr w:type="spellEnd"/>
            <w:r>
              <w:t xml:space="preserve"> </w:t>
            </w:r>
            <w:proofErr w:type="spellStart"/>
            <w:r>
              <w:t>stažuotė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Tema</w:t>
            </w:r>
            <w:proofErr w:type="spellEnd"/>
            <w:r>
              <w:t>“</w:t>
            </w:r>
            <w:proofErr w:type="gramEnd"/>
            <w:r>
              <w:t>, „</w:t>
            </w:r>
            <w:proofErr w:type="spellStart"/>
            <w:r>
              <w:t>Institucija</w:t>
            </w:r>
            <w:proofErr w:type="spellEnd"/>
            <w:r>
              <w:t xml:space="preserve">“, </w:t>
            </w:r>
            <w:proofErr w:type="spellStart"/>
            <w:r>
              <w:t>Šalis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3BE720A" w14:textId="77777777" w:rsidR="00532771" w:rsidRPr="00C51B73" w:rsidRDefault="00532771" w:rsidP="00C42EC9">
            <w:pPr>
              <w:rPr>
                <w:bCs/>
                <w:lang w:val="lt-LT"/>
              </w:rPr>
            </w:pPr>
            <w:r w:rsidRPr="00C51B73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20</w:t>
            </w:r>
            <w:r w:rsidRPr="00C51B73">
              <w:rPr>
                <w:bCs/>
                <w:lang w:val="lt-LT"/>
              </w:rPr>
              <w:t>-01-10 – 20</w:t>
            </w:r>
            <w:r>
              <w:rPr>
                <w:bCs/>
                <w:lang w:val="lt-LT"/>
              </w:rPr>
              <w:t>20</w:t>
            </w:r>
            <w:r w:rsidRPr="00C51B73">
              <w:rPr>
                <w:bCs/>
                <w:lang w:val="lt-LT"/>
              </w:rPr>
              <w:t>-03-08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C29C51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399A87F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643757A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4FE796C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185159B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25498B3A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85EF275" w14:textId="77777777" w:rsidR="00532771" w:rsidRPr="004D6F74" w:rsidRDefault="00532771" w:rsidP="00C42EC9">
            <w:pPr>
              <w:rPr>
                <w:b/>
                <w:lang w:val="lt-LT"/>
              </w:rPr>
            </w:pPr>
            <w:r w:rsidRPr="004D6F74">
              <w:rPr>
                <w:b/>
                <w:lang w:val="lt-LT"/>
              </w:rPr>
              <w:t>Patentai</w:t>
            </w:r>
          </w:p>
          <w:p w14:paraId="6D8869A3" w14:textId="77777777" w:rsidR="00532771" w:rsidRPr="004D6F7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tarptautinį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patentą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skiriama</w:t>
            </w:r>
            <w:proofErr w:type="spellEnd"/>
            <w:r w:rsidRPr="004D6F74">
              <w:rPr>
                <w:sz w:val="20"/>
                <w:szCs w:val="20"/>
              </w:rPr>
              <w:t xml:space="preserve"> 10 </w:t>
            </w:r>
            <w:proofErr w:type="spellStart"/>
            <w:r w:rsidRPr="004D6F74">
              <w:rPr>
                <w:sz w:val="20"/>
                <w:szCs w:val="20"/>
              </w:rPr>
              <w:t>balų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Lietuvos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patentą</w:t>
            </w:r>
            <w:proofErr w:type="spellEnd"/>
            <w:r w:rsidRPr="004D6F74">
              <w:rPr>
                <w:sz w:val="20"/>
                <w:szCs w:val="20"/>
              </w:rPr>
              <w:t xml:space="preserve"> – 2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Tarptautinio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5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Lietuvos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1 </w:t>
            </w:r>
            <w:proofErr w:type="spellStart"/>
            <w:r w:rsidRPr="004D6F74">
              <w:rPr>
                <w:sz w:val="20"/>
                <w:szCs w:val="20"/>
              </w:rPr>
              <w:t>balas</w:t>
            </w:r>
            <w:proofErr w:type="spellEnd"/>
            <w:r w:rsidRPr="004D6F74">
              <w:rPr>
                <w:sz w:val="20"/>
                <w:szCs w:val="20"/>
              </w:rPr>
              <w:t>.</w:t>
            </w:r>
          </w:p>
        </w:tc>
      </w:tr>
      <w:tr w:rsidR="00532771" w:rsidRPr="002F5DA1" w14:paraId="7A00D669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116EF109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821AC40" w14:textId="77777777" w:rsidR="00532771" w:rsidRPr="00542115" w:rsidRDefault="00532771" w:rsidP="00C42EC9">
            <w:pPr>
              <w:rPr>
                <w:b/>
                <w:sz w:val="22"/>
                <w:szCs w:val="22"/>
                <w:lang w:val="lt-LT"/>
              </w:rPr>
            </w:pPr>
            <w:r w:rsidRPr="005B2703">
              <w:rPr>
                <w:b/>
                <w:sz w:val="22"/>
                <w:szCs w:val="22"/>
              </w:rPr>
              <w:t xml:space="preserve">Darius </w:t>
            </w:r>
            <w:proofErr w:type="spellStart"/>
            <w:r w:rsidRPr="005B2703">
              <w:rPr>
                <w:b/>
                <w:sz w:val="22"/>
                <w:szCs w:val="22"/>
              </w:rPr>
              <w:t>Milčius</w:t>
            </w:r>
            <w:proofErr w:type="spellEnd"/>
            <w:r w:rsidRPr="005B2703">
              <w:rPr>
                <w:b/>
                <w:sz w:val="22"/>
                <w:szCs w:val="22"/>
              </w:rPr>
              <w:t>,</w:t>
            </w:r>
            <w:r w:rsidRPr="00542115">
              <w:rPr>
                <w:sz w:val="22"/>
                <w:szCs w:val="22"/>
              </w:rPr>
              <w:t xml:space="preserve"> Martynas </w:t>
            </w:r>
            <w:proofErr w:type="spellStart"/>
            <w:r w:rsidRPr="00542115">
              <w:rPr>
                <w:sz w:val="22"/>
                <w:szCs w:val="22"/>
              </w:rPr>
              <w:t>Lelis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Liudvikas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Pranevičius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Metalų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ir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jų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lydinių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prisodrinimo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vandeniliu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Patento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EP 2338834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6EDA061D" w14:textId="77777777" w:rsidR="00532771" w:rsidRPr="00542115" w:rsidRDefault="00532771" w:rsidP="00C42EC9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-08-10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3D2971D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186F616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D2E78C7" w14:textId="77777777" w:rsidR="00532771" w:rsidRDefault="00532771" w:rsidP="00C42EC9">
            <w:pPr>
              <w:rPr>
                <w:sz w:val="22"/>
                <w:szCs w:val="22"/>
              </w:rPr>
            </w:pPr>
            <w:r w:rsidRPr="00542115">
              <w:rPr>
                <w:sz w:val="22"/>
                <w:szCs w:val="22"/>
              </w:rPr>
              <w:t xml:space="preserve">Darius </w:t>
            </w:r>
            <w:proofErr w:type="spellStart"/>
            <w:r w:rsidRPr="00542115">
              <w:rPr>
                <w:sz w:val="22"/>
                <w:szCs w:val="22"/>
              </w:rPr>
              <w:t>Milčius</w:t>
            </w:r>
            <w:proofErr w:type="spellEnd"/>
            <w:r w:rsidRPr="00542115">
              <w:rPr>
                <w:sz w:val="22"/>
                <w:szCs w:val="22"/>
              </w:rPr>
              <w:t xml:space="preserve">, Martynas </w:t>
            </w:r>
            <w:proofErr w:type="spellStart"/>
            <w:r w:rsidRPr="00542115">
              <w:rPr>
                <w:sz w:val="22"/>
                <w:szCs w:val="22"/>
              </w:rPr>
              <w:t>Lelis</w:t>
            </w:r>
            <w:proofErr w:type="spellEnd"/>
            <w:r w:rsidRPr="00542115">
              <w:rPr>
                <w:sz w:val="22"/>
                <w:szCs w:val="22"/>
              </w:rPr>
              <w:t xml:space="preserve">, Simona </w:t>
            </w:r>
            <w:proofErr w:type="spellStart"/>
            <w:r w:rsidRPr="00542115">
              <w:rPr>
                <w:sz w:val="22"/>
                <w:szCs w:val="22"/>
              </w:rPr>
              <w:t>Tučkutė</w:t>
            </w:r>
            <w:proofErr w:type="spellEnd"/>
            <w:r w:rsidRPr="00542115">
              <w:rPr>
                <w:sz w:val="22"/>
                <w:szCs w:val="22"/>
              </w:rPr>
              <w:t xml:space="preserve">, Marius </w:t>
            </w:r>
            <w:proofErr w:type="spellStart"/>
            <w:r w:rsidRPr="00542115">
              <w:rPr>
                <w:sz w:val="22"/>
                <w:szCs w:val="22"/>
              </w:rPr>
              <w:t>Urbonavičius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Oksidų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nanokristalinių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klasterių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gavimo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vandenyje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tirpių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medžiagų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panaudojant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magnetroninį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garinimą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Paraiškos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LT2014 509</w:t>
            </w:r>
          </w:p>
          <w:p w14:paraId="4ADC1CDF" w14:textId="77777777" w:rsidR="00532771" w:rsidRPr="00542115" w:rsidRDefault="00532771" w:rsidP="00C42EC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94C61C9" w14:textId="77777777" w:rsidR="00532771" w:rsidRPr="00542115" w:rsidRDefault="00532771" w:rsidP="00C42EC9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-02-15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25066DE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1B618E67" w14:textId="77777777" w:rsidTr="00C42EC9">
        <w:trPr>
          <w:trHeight w:val="161"/>
        </w:trPr>
        <w:tc>
          <w:tcPr>
            <w:tcW w:w="15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9BA6FA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Papildoma informacija</w:t>
            </w:r>
          </w:p>
        </w:tc>
      </w:tr>
      <w:tr w:rsidR="00532771" w:rsidRPr="002F5DA1" w14:paraId="6E7AF53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8A0C722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 w:rsidRPr="003F7654">
              <w:rPr>
                <w:lang w:val="lt-LT"/>
              </w:rPr>
              <w:t xml:space="preserve">Dalyvavimas organizuojant CYSENI </w:t>
            </w:r>
          </w:p>
          <w:p w14:paraId="1B04224B" w14:textId="77777777" w:rsidR="00532771" w:rsidRDefault="00532771" w:rsidP="00C42EC9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sz w:val="20"/>
                <w:szCs w:val="20"/>
                <w:lang w:val="lt-LT"/>
              </w:rPr>
              <w:t xml:space="preserve">Skiriama iki </w:t>
            </w:r>
            <w:r w:rsidRPr="003F7654">
              <w:rPr>
                <w:sz w:val="20"/>
                <w:szCs w:val="20"/>
              </w:rPr>
              <w:t>5</w:t>
            </w:r>
            <w:r w:rsidRPr="003F7654">
              <w:rPr>
                <w:sz w:val="20"/>
                <w:szCs w:val="20"/>
                <w:lang w:val="lt-LT"/>
              </w:rPr>
              <w:t xml:space="preserve"> balų.</w:t>
            </w:r>
          </w:p>
          <w:p w14:paraId="08A460E8" w14:textId="77777777" w:rsidR="00532771" w:rsidRPr="003F765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526469A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86F3CC4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ABA28E4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7E1EC3F4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D505AA7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>
              <w:rPr>
                <w:lang w:val="lt-LT"/>
              </w:rPr>
              <w:t xml:space="preserve">Atsakingas(-a) už konferencijos lankstinukų, plakatų ir informacinių rodyklių paruošimą. Atsakingas(-a) už kompiuterinę ir garso techniką konferencijos metu.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EB2B1FB" w14:textId="77777777" w:rsidR="00532771" w:rsidRPr="0039667F" w:rsidRDefault="00532771" w:rsidP="00C42EC9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20</w:t>
            </w:r>
            <w:r w:rsidRPr="0039667F">
              <w:rPr>
                <w:bCs/>
                <w:lang w:val="lt-LT"/>
              </w:rPr>
              <w:t xml:space="preserve"> m. balandis - gegužė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862A0A7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E26C2DE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2BFA757" w14:textId="77777777" w:rsidR="00532771" w:rsidRDefault="00532771" w:rsidP="00C42EC9">
            <w:pPr>
              <w:rPr>
                <w:lang w:val="lt-LT"/>
              </w:rPr>
            </w:pPr>
            <w:r>
              <w:rPr>
                <w:lang w:val="lt-LT"/>
              </w:rPr>
              <w:t xml:space="preserve">Atsakingas(-a) už konferencijos sertifikatų ir diplomų parengimą, pranešimų medžiagos maketavimą ir įrašymą į USB.  </w:t>
            </w:r>
          </w:p>
          <w:p w14:paraId="1D839FD5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D975F15" w14:textId="77777777" w:rsidR="00532771" w:rsidRPr="0039667F" w:rsidRDefault="00532771" w:rsidP="00C42EC9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20</w:t>
            </w:r>
            <w:r w:rsidRPr="0039667F">
              <w:rPr>
                <w:bCs/>
                <w:lang w:val="lt-LT"/>
              </w:rPr>
              <w:t xml:space="preserve"> m. gegužės mėn.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327850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9161B6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</w:tcBorders>
          </w:tcPr>
          <w:p w14:paraId="600EA560" w14:textId="77777777" w:rsidR="00532771" w:rsidRDefault="00532771" w:rsidP="00C42EC9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lang w:val="lt-LT"/>
              </w:rPr>
              <w:t>Kita mokslinė veikla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2F5DA1">
              <w:rPr>
                <w:sz w:val="20"/>
                <w:szCs w:val="20"/>
                <w:lang w:val="lt-LT"/>
              </w:rPr>
              <w:t>(pvz. vadovavimas moksliniams projektams, ekspertinis darbas, gauti apdovanojimai ir kiti pasiekimai)</w:t>
            </w:r>
          </w:p>
          <w:p w14:paraId="2CEB2EEA" w14:textId="77777777" w:rsidR="00532771" w:rsidRPr="003F765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r w:rsidRPr="003F7654">
              <w:rPr>
                <w:sz w:val="20"/>
                <w:szCs w:val="20"/>
                <w:lang w:val="lt-LT"/>
              </w:rPr>
              <w:t>Skiriama iki 3 balų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55739515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4E2B2AC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7D1352F" w14:textId="77777777" w:rsidTr="00C42EC9">
        <w:tc>
          <w:tcPr>
            <w:tcW w:w="12582" w:type="dxa"/>
            <w:gridSpan w:val="2"/>
          </w:tcPr>
          <w:p w14:paraId="1026B802" w14:textId="77777777" w:rsidR="00532771" w:rsidRPr="002F5DA1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</w:tcPr>
          <w:p w14:paraId="386DD9ED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Iš viso:</w:t>
            </w:r>
          </w:p>
          <w:p w14:paraId="694E3196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</w:tbl>
    <w:p w14:paraId="2FF24948" w14:textId="77777777" w:rsidR="0053277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7CF216B6" w14:textId="77777777" w:rsidR="0053277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6E5E2FDD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2E5F12EB" w14:textId="77777777" w:rsidR="00532771" w:rsidRPr="002F5DA1" w:rsidRDefault="00532771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 w:eastAsia="lt-LT"/>
        </w:rPr>
        <w:t xml:space="preserve">Pateikta informacija teisinga. </w:t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  <w:t xml:space="preserve">Dalyvis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10658EED" w14:textId="77777777" w:rsidR="00532771" w:rsidRPr="002F5DA1" w:rsidRDefault="00532771" w:rsidP="00532771">
      <w:pPr>
        <w:ind w:firstLine="72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</w:t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  <w:t xml:space="preserve">   </w:t>
      </w:r>
      <w:r w:rsidRPr="002F5DA1">
        <w:rPr>
          <w:sz w:val="20"/>
          <w:szCs w:val="20"/>
          <w:lang w:val="lt-LT"/>
        </w:rPr>
        <w:t>(Vardas, pavardė, parašas)</w:t>
      </w:r>
    </w:p>
    <w:p w14:paraId="2328CD80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6F607233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lang w:val="lt-LT"/>
        </w:rPr>
        <w:t>Informacija apie</w:t>
      </w:r>
      <w:r>
        <w:rPr>
          <w:lang w:val="lt-LT"/>
        </w:rPr>
        <w:t xml:space="preserve"> publikacijas teisinga</w:t>
      </w:r>
      <w:r w:rsidRPr="002F5DA1">
        <w:rPr>
          <w:szCs w:val="24"/>
          <w:lang w:val="lt-LT" w:eastAsia="lt-LT"/>
        </w:rPr>
        <w:t xml:space="preserve">: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 w:rsidR="00C958FF">
        <w:rPr>
          <w:rFonts w:ascii="Verdana" w:hAnsi="Verdana"/>
          <w:szCs w:val="24"/>
          <w:lang w:val="lt-LT"/>
        </w:rPr>
      </w:r>
      <w:r w:rsidR="00C958FF"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 xml:space="preserve">taip/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 w:rsidR="00C958FF">
        <w:rPr>
          <w:rFonts w:ascii="Verdana" w:hAnsi="Verdana"/>
          <w:szCs w:val="24"/>
          <w:lang w:val="lt-LT"/>
        </w:rPr>
      </w:r>
      <w:r w:rsidR="00C958FF"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>ne</w:t>
      </w:r>
    </w:p>
    <w:p w14:paraId="620A1266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3770C745" w14:textId="77777777" w:rsidR="00532771" w:rsidRPr="002F5DA1" w:rsidRDefault="00532771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/>
        </w:rPr>
        <w:t xml:space="preserve">Atsakingas asmuo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7C997156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</w:t>
      </w:r>
      <w:r w:rsidRPr="002F5DA1">
        <w:rPr>
          <w:sz w:val="20"/>
          <w:szCs w:val="20"/>
          <w:lang w:val="lt-LT"/>
        </w:rPr>
        <w:t>(parašas)</w:t>
      </w:r>
    </w:p>
    <w:p w14:paraId="259DF731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</w:p>
    <w:p w14:paraId="3820CB86" w14:textId="77777777" w:rsidR="00532771" w:rsidRPr="002F5DA1" w:rsidRDefault="00532771" w:rsidP="00532771">
      <w:pPr>
        <w:rPr>
          <w:lang w:val="lt-LT" w:eastAsia="lt-LT"/>
        </w:rPr>
      </w:pPr>
      <w:r w:rsidRPr="002F5DA1">
        <w:rPr>
          <w:lang w:val="lt-LT"/>
        </w:rPr>
        <w:t xml:space="preserve">Informacija apie išlaikytus egzaminus teisinga: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 w:rsidR="00C958FF">
        <w:rPr>
          <w:rFonts w:ascii="Verdana" w:hAnsi="Verdana"/>
          <w:lang w:val="lt-LT"/>
        </w:rPr>
      </w:r>
      <w:r w:rsidR="00C958FF"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 xml:space="preserve">taip/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 w:rsidR="00C958FF">
        <w:rPr>
          <w:rFonts w:ascii="Verdana" w:hAnsi="Verdana"/>
          <w:lang w:val="lt-LT"/>
        </w:rPr>
      </w:r>
      <w:r w:rsidR="00C958FF"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>ne</w:t>
      </w:r>
    </w:p>
    <w:p w14:paraId="5D2C9A69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132C99F8" w14:textId="77777777" w:rsidR="00532771" w:rsidRPr="002F5DA1" w:rsidRDefault="00532771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/>
        </w:rPr>
        <w:t xml:space="preserve">Studijų administratorė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311B812F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      </w:t>
      </w:r>
      <w:r w:rsidRPr="002F5DA1">
        <w:rPr>
          <w:sz w:val="20"/>
          <w:szCs w:val="20"/>
          <w:lang w:val="lt-LT"/>
        </w:rPr>
        <w:t>(parašas)</w:t>
      </w:r>
    </w:p>
    <w:p w14:paraId="0737A37F" w14:textId="77777777" w:rsidR="00532771" w:rsidRPr="002F5DA1" w:rsidRDefault="00532771" w:rsidP="00532771">
      <w:pPr>
        <w:rPr>
          <w:b/>
          <w:u w:val="single"/>
          <w:lang w:val="lt-LT"/>
        </w:rPr>
      </w:pPr>
    </w:p>
    <w:p w14:paraId="7C87F42F" w14:textId="77777777" w:rsidR="00532771" w:rsidRDefault="00532771" w:rsidP="00532771">
      <w:pPr>
        <w:rPr>
          <w:b/>
          <w:u w:val="single"/>
          <w:lang w:val="lt-LT"/>
        </w:rPr>
      </w:pPr>
    </w:p>
    <w:p w14:paraId="02A6313F" w14:textId="2B959755" w:rsidR="00020400" w:rsidRDefault="00020400" w:rsidP="00532771">
      <w:pPr>
        <w:rPr>
          <w:b/>
          <w:u w:val="single"/>
          <w:lang w:val="lt-LT"/>
        </w:rPr>
      </w:pPr>
    </w:p>
    <w:sectPr w:rsidR="00020400" w:rsidSect="00557D0F">
      <w:footerReference w:type="default" r:id="rId9"/>
      <w:footnotePr>
        <w:numFmt w:val="chicago"/>
      </w:footnotePr>
      <w:pgSz w:w="16840" w:h="11907" w:orient="landscape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A308" w14:textId="77777777" w:rsidR="00C958FF" w:rsidRDefault="00C958FF">
      <w:r>
        <w:separator/>
      </w:r>
    </w:p>
  </w:endnote>
  <w:endnote w:type="continuationSeparator" w:id="0">
    <w:p w14:paraId="444712AA" w14:textId="77777777" w:rsidR="00C958FF" w:rsidRDefault="00C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9197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9FFF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6C4C5" w14:textId="77777777" w:rsidR="00C958FF" w:rsidRDefault="00C958FF">
      <w:r>
        <w:separator/>
      </w:r>
    </w:p>
  </w:footnote>
  <w:footnote w:type="continuationSeparator" w:id="0">
    <w:p w14:paraId="4906AF9F" w14:textId="77777777" w:rsidR="00C958FF" w:rsidRDefault="00C9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11.45pt;height:11.45pt" o:bullet="t">
        <v:imagedata r:id="rId1" o:title="BD14579_"/>
      </v:shape>
    </w:pict>
  </w:numPicBullet>
  <w:abstractNum w:abstractNumId="0" w15:restartNumberingAfterBreak="0">
    <w:nsid w:val="FFFFFF7C"/>
    <w:multiLevelType w:val="singleLevel"/>
    <w:tmpl w:val="B2920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0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D8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745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EB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88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08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2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E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8E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4DF"/>
    <w:multiLevelType w:val="hybridMultilevel"/>
    <w:tmpl w:val="A288D9F0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0346CE"/>
    <w:multiLevelType w:val="hybridMultilevel"/>
    <w:tmpl w:val="09F42C7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165FA3"/>
    <w:multiLevelType w:val="hybridMultilevel"/>
    <w:tmpl w:val="04E4D90E"/>
    <w:lvl w:ilvl="0" w:tplc="749E2C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 w15:restartNumberingAfterBreak="0">
    <w:nsid w:val="06843526"/>
    <w:multiLevelType w:val="hybridMultilevel"/>
    <w:tmpl w:val="5E706FBE"/>
    <w:lvl w:ilvl="0" w:tplc="3F62F0E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0B613EEE"/>
    <w:multiLevelType w:val="hybridMultilevel"/>
    <w:tmpl w:val="BD200F0E"/>
    <w:lvl w:ilvl="0" w:tplc="B77A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B41E7"/>
    <w:multiLevelType w:val="multilevel"/>
    <w:tmpl w:val="52A2787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E4455"/>
    <w:multiLevelType w:val="hybridMultilevel"/>
    <w:tmpl w:val="63CA9EFC"/>
    <w:lvl w:ilvl="0" w:tplc="ADD0AE16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A2257"/>
    <w:multiLevelType w:val="hybridMultilevel"/>
    <w:tmpl w:val="1F205A5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A82B8A"/>
    <w:multiLevelType w:val="multilevel"/>
    <w:tmpl w:val="7A22D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NewRoman,Bold" w:hAnsi="TimesNewRoman,Bold" w:cs="TimesNewRoman,Bold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NewRoman,Bold" w:hAnsi="TimesNewRoman,Bold" w:cs="TimesNewRoman,Bold" w:hint="default"/>
        <w:b/>
      </w:rPr>
    </w:lvl>
  </w:abstractNum>
  <w:abstractNum w:abstractNumId="19" w15:restartNumberingAfterBreak="0">
    <w:nsid w:val="1CA05829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692C54"/>
    <w:multiLevelType w:val="hybridMultilevel"/>
    <w:tmpl w:val="7638DC38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A0412F"/>
    <w:multiLevelType w:val="hybridMultilevel"/>
    <w:tmpl w:val="A62431BA"/>
    <w:lvl w:ilvl="0" w:tplc="8D00C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2715"/>
    <w:multiLevelType w:val="multilevel"/>
    <w:tmpl w:val="D7BA912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2B64"/>
    <w:multiLevelType w:val="hybridMultilevel"/>
    <w:tmpl w:val="4C663518"/>
    <w:lvl w:ilvl="0" w:tplc="3D16083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727DFC">
      <w:start w:val="1"/>
      <w:numFmt w:val="bullet"/>
      <w:lvlText w:val=""/>
      <w:lvlJc w:val="left"/>
      <w:pPr>
        <w:tabs>
          <w:tab w:val="num" w:pos="1854"/>
        </w:tabs>
        <w:ind w:left="20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9B701B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4519E4"/>
    <w:multiLevelType w:val="multilevel"/>
    <w:tmpl w:val="3E989D9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00608"/>
    <w:multiLevelType w:val="hybridMultilevel"/>
    <w:tmpl w:val="24B82DA4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D2136B"/>
    <w:multiLevelType w:val="hybridMultilevel"/>
    <w:tmpl w:val="4BE879A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464473EA"/>
    <w:multiLevelType w:val="hybridMultilevel"/>
    <w:tmpl w:val="83248F62"/>
    <w:lvl w:ilvl="0" w:tplc="A93259E2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6E47"/>
    <w:multiLevelType w:val="multilevel"/>
    <w:tmpl w:val="3692F28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6710B7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37C63"/>
    <w:multiLevelType w:val="multilevel"/>
    <w:tmpl w:val="13C271A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34AF"/>
    <w:multiLevelType w:val="hybridMultilevel"/>
    <w:tmpl w:val="B428E8C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1A32"/>
    <w:multiLevelType w:val="hybridMultilevel"/>
    <w:tmpl w:val="968C15B8"/>
    <w:lvl w:ilvl="0" w:tplc="ABF42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C0587"/>
    <w:multiLevelType w:val="multilevel"/>
    <w:tmpl w:val="8A6244B0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5" w15:restartNumberingAfterBreak="0">
    <w:nsid w:val="6A767EB5"/>
    <w:multiLevelType w:val="multilevel"/>
    <w:tmpl w:val="905C9D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774904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D66A9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B279A4"/>
    <w:multiLevelType w:val="multilevel"/>
    <w:tmpl w:val="E7344A1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352BB"/>
    <w:multiLevelType w:val="multilevel"/>
    <w:tmpl w:val="4D60B95C"/>
    <w:lvl w:ilvl="0">
      <w:start w:val="1"/>
      <w:numFmt w:val="upperRoman"/>
      <w:pStyle w:val="Antrat1"/>
      <w:lvlText w:val="%1."/>
      <w:lvlJc w:val="righ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4802174"/>
    <w:multiLevelType w:val="hybridMultilevel"/>
    <w:tmpl w:val="2B1C5F1A"/>
    <w:lvl w:ilvl="0" w:tplc="00646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39"/>
  </w:num>
  <w:num w:numId="5">
    <w:abstractNumId w:val="16"/>
  </w:num>
  <w:num w:numId="6">
    <w:abstractNumId w:val="28"/>
  </w:num>
  <w:num w:numId="7">
    <w:abstractNumId w:val="32"/>
  </w:num>
  <w:num w:numId="8">
    <w:abstractNumId w:val="27"/>
  </w:num>
  <w:num w:numId="9">
    <w:abstractNumId w:val="30"/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19"/>
  </w:num>
  <w:num w:numId="16">
    <w:abstractNumId w:val="36"/>
  </w:num>
  <w:num w:numId="17">
    <w:abstractNumId w:val="12"/>
  </w:num>
  <w:num w:numId="18">
    <w:abstractNumId w:val="22"/>
  </w:num>
  <w:num w:numId="19">
    <w:abstractNumId w:val="12"/>
    <w:lvlOverride w:ilvl="0">
      <w:startOverride w:val="1"/>
    </w:lvlOverride>
  </w:num>
  <w:num w:numId="20">
    <w:abstractNumId w:val="29"/>
  </w:num>
  <w:num w:numId="21">
    <w:abstractNumId w:val="12"/>
    <w:lvlOverride w:ilvl="0">
      <w:startOverride w:val="1"/>
    </w:lvlOverride>
  </w:num>
  <w:num w:numId="22">
    <w:abstractNumId w:val="25"/>
  </w:num>
  <w:num w:numId="23">
    <w:abstractNumId w:val="12"/>
    <w:lvlOverride w:ilvl="0">
      <w:startOverride w:val="1"/>
    </w:lvlOverride>
  </w:num>
  <w:num w:numId="24">
    <w:abstractNumId w:val="31"/>
  </w:num>
  <w:num w:numId="25">
    <w:abstractNumId w:val="12"/>
    <w:lvlOverride w:ilvl="0">
      <w:startOverride w:val="1"/>
    </w:lvlOverride>
  </w:num>
  <w:num w:numId="26">
    <w:abstractNumId w:val="15"/>
  </w:num>
  <w:num w:numId="27">
    <w:abstractNumId w:val="12"/>
    <w:lvlOverride w:ilvl="0">
      <w:startOverride w:val="1"/>
    </w:lvlOverride>
  </w:num>
  <w:num w:numId="28">
    <w:abstractNumId w:val="38"/>
  </w:num>
  <w:num w:numId="29">
    <w:abstractNumId w:val="12"/>
    <w:lvlOverride w:ilvl="0">
      <w:startOverride w:val="1"/>
    </w:lvlOverride>
  </w:num>
  <w:num w:numId="30">
    <w:abstractNumId w:val="24"/>
  </w:num>
  <w:num w:numId="31">
    <w:abstractNumId w:val="35"/>
  </w:num>
  <w:num w:numId="32">
    <w:abstractNumId w:val="37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5"/>
  </w:num>
  <w:num w:numId="41">
    <w:abstractNumId w:val="4"/>
  </w:num>
  <w:num w:numId="42">
    <w:abstractNumId w:val="40"/>
  </w:num>
  <w:num w:numId="43">
    <w:abstractNumId w:val="39"/>
  </w:num>
  <w:num w:numId="44">
    <w:abstractNumId w:val="13"/>
  </w:num>
  <w:num w:numId="45">
    <w:abstractNumId w:val="39"/>
    <w:lvlOverride w:ilvl="0">
      <w:startOverride w:val="6"/>
    </w:lvlOverride>
  </w:num>
  <w:num w:numId="46">
    <w:abstractNumId w:val="21"/>
  </w:num>
  <w:num w:numId="47">
    <w:abstractNumId w:val="33"/>
  </w:num>
  <w:num w:numId="48">
    <w:abstractNumId w:val="18"/>
  </w:num>
  <w:num w:numId="49">
    <w:abstractNumId w:val="11"/>
  </w:num>
  <w:num w:numId="50">
    <w:abstractNumId w:val="17"/>
  </w:num>
  <w:num w:numId="51">
    <w:abstractNumId w:val="34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04"/>
    <w:rsid w:val="00000C3F"/>
    <w:rsid w:val="000059A6"/>
    <w:rsid w:val="00010557"/>
    <w:rsid w:val="000106A2"/>
    <w:rsid w:val="000155D5"/>
    <w:rsid w:val="000169E7"/>
    <w:rsid w:val="00020400"/>
    <w:rsid w:val="00021ACC"/>
    <w:rsid w:val="00021CC1"/>
    <w:rsid w:val="000227ED"/>
    <w:rsid w:val="00022C6B"/>
    <w:rsid w:val="00031E7A"/>
    <w:rsid w:val="000367DD"/>
    <w:rsid w:val="00040256"/>
    <w:rsid w:val="00044566"/>
    <w:rsid w:val="0004670E"/>
    <w:rsid w:val="00046B1A"/>
    <w:rsid w:val="00046E8D"/>
    <w:rsid w:val="00051303"/>
    <w:rsid w:val="000568FE"/>
    <w:rsid w:val="0006305B"/>
    <w:rsid w:val="00064E8B"/>
    <w:rsid w:val="00066E47"/>
    <w:rsid w:val="000714D7"/>
    <w:rsid w:val="000727E8"/>
    <w:rsid w:val="00075D5A"/>
    <w:rsid w:val="00077EE4"/>
    <w:rsid w:val="00087D77"/>
    <w:rsid w:val="00096999"/>
    <w:rsid w:val="000A4A5A"/>
    <w:rsid w:val="000B00AA"/>
    <w:rsid w:val="000B1209"/>
    <w:rsid w:val="000B240D"/>
    <w:rsid w:val="000B2E37"/>
    <w:rsid w:val="000C0F2C"/>
    <w:rsid w:val="000C50F9"/>
    <w:rsid w:val="000C7DC6"/>
    <w:rsid w:val="000D5F97"/>
    <w:rsid w:val="000D6342"/>
    <w:rsid w:val="000D7047"/>
    <w:rsid w:val="000E1069"/>
    <w:rsid w:val="000E3475"/>
    <w:rsid w:val="000E37D5"/>
    <w:rsid w:val="000F0E61"/>
    <w:rsid w:val="000F5B5F"/>
    <w:rsid w:val="001021A0"/>
    <w:rsid w:val="00102E48"/>
    <w:rsid w:val="00103B78"/>
    <w:rsid w:val="00103D5A"/>
    <w:rsid w:val="001043B1"/>
    <w:rsid w:val="001070BB"/>
    <w:rsid w:val="001113B0"/>
    <w:rsid w:val="00112E74"/>
    <w:rsid w:val="0011574E"/>
    <w:rsid w:val="001163BA"/>
    <w:rsid w:val="00116E41"/>
    <w:rsid w:val="00121F75"/>
    <w:rsid w:val="00130F23"/>
    <w:rsid w:val="001329CA"/>
    <w:rsid w:val="00134D80"/>
    <w:rsid w:val="00136029"/>
    <w:rsid w:val="001413DC"/>
    <w:rsid w:val="0014536A"/>
    <w:rsid w:val="001472D9"/>
    <w:rsid w:val="001502B2"/>
    <w:rsid w:val="001528D2"/>
    <w:rsid w:val="00153DD4"/>
    <w:rsid w:val="001547D2"/>
    <w:rsid w:val="001561D4"/>
    <w:rsid w:val="00157CC0"/>
    <w:rsid w:val="001601D0"/>
    <w:rsid w:val="00161450"/>
    <w:rsid w:val="001614BC"/>
    <w:rsid w:val="00162C22"/>
    <w:rsid w:val="001640F3"/>
    <w:rsid w:val="00164754"/>
    <w:rsid w:val="00165BEF"/>
    <w:rsid w:val="00171319"/>
    <w:rsid w:val="0017360C"/>
    <w:rsid w:val="00174B36"/>
    <w:rsid w:val="00176CB3"/>
    <w:rsid w:val="00177D30"/>
    <w:rsid w:val="001809BC"/>
    <w:rsid w:val="00182CFC"/>
    <w:rsid w:val="00183958"/>
    <w:rsid w:val="001859E9"/>
    <w:rsid w:val="00190291"/>
    <w:rsid w:val="001933FC"/>
    <w:rsid w:val="001A00C8"/>
    <w:rsid w:val="001A1076"/>
    <w:rsid w:val="001A4475"/>
    <w:rsid w:val="001A5AC5"/>
    <w:rsid w:val="001B2724"/>
    <w:rsid w:val="001C0A1E"/>
    <w:rsid w:val="001C40A5"/>
    <w:rsid w:val="001C4177"/>
    <w:rsid w:val="001C6058"/>
    <w:rsid w:val="001D1C7D"/>
    <w:rsid w:val="001D1E94"/>
    <w:rsid w:val="001D766A"/>
    <w:rsid w:val="001E53EA"/>
    <w:rsid w:val="001E7699"/>
    <w:rsid w:val="001F1AAF"/>
    <w:rsid w:val="001F4923"/>
    <w:rsid w:val="001F6770"/>
    <w:rsid w:val="00204080"/>
    <w:rsid w:val="00204241"/>
    <w:rsid w:val="00210659"/>
    <w:rsid w:val="002166F3"/>
    <w:rsid w:val="00220905"/>
    <w:rsid w:val="002211DF"/>
    <w:rsid w:val="00227146"/>
    <w:rsid w:val="0023625A"/>
    <w:rsid w:val="00240DE5"/>
    <w:rsid w:val="00242EE3"/>
    <w:rsid w:val="00242F53"/>
    <w:rsid w:val="002440B1"/>
    <w:rsid w:val="002452ED"/>
    <w:rsid w:val="0025542D"/>
    <w:rsid w:val="00256982"/>
    <w:rsid w:val="0025747E"/>
    <w:rsid w:val="002613C7"/>
    <w:rsid w:val="00262EE3"/>
    <w:rsid w:val="00264A17"/>
    <w:rsid w:val="002728DA"/>
    <w:rsid w:val="00274AC0"/>
    <w:rsid w:val="0027798E"/>
    <w:rsid w:val="00280CB8"/>
    <w:rsid w:val="002859E3"/>
    <w:rsid w:val="00294F3B"/>
    <w:rsid w:val="0029535F"/>
    <w:rsid w:val="002976D1"/>
    <w:rsid w:val="002A09C0"/>
    <w:rsid w:val="002A116F"/>
    <w:rsid w:val="002A32AA"/>
    <w:rsid w:val="002A5842"/>
    <w:rsid w:val="002A76B3"/>
    <w:rsid w:val="002B30F7"/>
    <w:rsid w:val="002B319D"/>
    <w:rsid w:val="002B4269"/>
    <w:rsid w:val="002B6BE1"/>
    <w:rsid w:val="002C03E2"/>
    <w:rsid w:val="002C0A18"/>
    <w:rsid w:val="002C41D7"/>
    <w:rsid w:val="002C7286"/>
    <w:rsid w:val="002D11D4"/>
    <w:rsid w:val="002D3E4E"/>
    <w:rsid w:val="002D58AF"/>
    <w:rsid w:val="002E257E"/>
    <w:rsid w:val="002F0499"/>
    <w:rsid w:val="002F08DF"/>
    <w:rsid w:val="002F2BF5"/>
    <w:rsid w:val="002F5DA1"/>
    <w:rsid w:val="003008B2"/>
    <w:rsid w:val="00302E28"/>
    <w:rsid w:val="00305B6C"/>
    <w:rsid w:val="00315F6D"/>
    <w:rsid w:val="00316EC9"/>
    <w:rsid w:val="00317B4F"/>
    <w:rsid w:val="00324CE1"/>
    <w:rsid w:val="00333C55"/>
    <w:rsid w:val="00335C65"/>
    <w:rsid w:val="00340377"/>
    <w:rsid w:val="003435D1"/>
    <w:rsid w:val="00350B07"/>
    <w:rsid w:val="00352256"/>
    <w:rsid w:val="003615A8"/>
    <w:rsid w:val="00361A99"/>
    <w:rsid w:val="00364838"/>
    <w:rsid w:val="00367FA5"/>
    <w:rsid w:val="003861C0"/>
    <w:rsid w:val="003922C7"/>
    <w:rsid w:val="00395EA4"/>
    <w:rsid w:val="0039667F"/>
    <w:rsid w:val="00397E8A"/>
    <w:rsid w:val="003A0D62"/>
    <w:rsid w:val="003A41D0"/>
    <w:rsid w:val="003A4864"/>
    <w:rsid w:val="003A4951"/>
    <w:rsid w:val="003B2A01"/>
    <w:rsid w:val="003B373C"/>
    <w:rsid w:val="003B3DEA"/>
    <w:rsid w:val="003B55AB"/>
    <w:rsid w:val="003C3683"/>
    <w:rsid w:val="003C3C9E"/>
    <w:rsid w:val="003D3F74"/>
    <w:rsid w:val="003D5A8C"/>
    <w:rsid w:val="003D5E0E"/>
    <w:rsid w:val="003D5FE4"/>
    <w:rsid w:val="003D65F7"/>
    <w:rsid w:val="003E0177"/>
    <w:rsid w:val="003E73B2"/>
    <w:rsid w:val="003F1DA5"/>
    <w:rsid w:val="003F74E4"/>
    <w:rsid w:val="003F7654"/>
    <w:rsid w:val="004103D5"/>
    <w:rsid w:val="004211D6"/>
    <w:rsid w:val="0042490F"/>
    <w:rsid w:val="004273C5"/>
    <w:rsid w:val="0043142C"/>
    <w:rsid w:val="004329D6"/>
    <w:rsid w:val="004368DB"/>
    <w:rsid w:val="00437A13"/>
    <w:rsid w:val="0044275B"/>
    <w:rsid w:val="0044469E"/>
    <w:rsid w:val="00445A69"/>
    <w:rsid w:val="00446295"/>
    <w:rsid w:val="004501FE"/>
    <w:rsid w:val="004558D0"/>
    <w:rsid w:val="0045674B"/>
    <w:rsid w:val="0046375B"/>
    <w:rsid w:val="004639B0"/>
    <w:rsid w:val="00463F6F"/>
    <w:rsid w:val="00471393"/>
    <w:rsid w:val="00471598"/>
    <w:rsid w:val="00472871"/>
    <w:rsid w:val="00475AF7"/>
    <w:rsid w:val="00483A39"/>
    <w:rsid w:val="0049087D"/>
    <w:rsid w:val="00493A68"/>
    <w:rsid w:val="00495CE8"/>
    <w:rsid w:val="004A2753"/>
    <w:rsid w:val="004A4681"/>
    <w:rsid w:val="004A5FEF"/>
    <w:rsid w:val="004A65BF"/>
    <w:rsid w:val="004B05DB"/>
    <w:rsid w:val="004B6E20"/>
    <w:rsid w:val="004C432F"/>
    <w:rsid w:val="004C4942"/>
    <w:rsid w:val="004D1496"/>
    <w:rsid w:val="004D3013"/>
    <w:rsid w:val="004D6F74"/>
    <w:rsid w:val="004D704B"/>
    <w:rsid w:val="004E01DC"/>
    <w:rsid w:val="004E1890"/>
    <w:rsid w:val="004F2BE9"/>
    <w:rsid w:val="004F70E3"/>
    <w:rsid w:val="004F77FD"/>
    <w:rsid w:val="00500AEE"/>
    <w:rsid w:val="00510299"/>
    <w:rsid w:val="0051439F"/>
    <w:rsid w:val="00521564"/>
    <w:rsid w:val="00523A38"/>
    <w:rsid w:val="00524118"/>
    <w:rsid w:val="0052782E"/>
    <w:rsid w:val="00532771"/>
    <w:rsid w:val="00533863"/>
    <w:rsid w:val="00536B3D"/>
    <w:rsid w:val="00542115"/>
    <w:rsid w:val="005427BA"/>
    <w:rsid w:val="005471F9"/>
    <w:rsid w:val="00550A74"/>
    <w:rsid w:val="0055401D"/>
    <w:rsid w:val="00555DA1"/>
    <w:rsid w:val="0055676B"/>
    <w:rsid w:val="00557D0F"/>
    <w:rsid w:val="00562D40"/>
    <w:rsid w:val="00570EF5"/>
    <w:rsid w:val="00571504"/>
    <w:rsid w:val="005741C8"/>
    <w:rsid w:val="00575F57"/>
    <w:rsid w:val="005760B9"/>
    <w:rsid w:val="00581627"/>
    <w:rsid w:val="00585E71"/>
    <w:rsid w:val="005944EE"/>
    <w:rsid w:val="005A337E"/>
    <w:rsid w:val="005A43B4"/>
    <w:rsid w:val="005A50E3"/>
    <w:rsid w:val="005A7C9C"/>
    <w:rsid w:val="005B2703"/>
    <w:rsid w:val="005B41C6"/>
    <w:rsid w:val="005B4C4C"/>
    <w:rsid w:val="005B7501"/>
    <w:rsid w:val="005D14A7"/>
    <w:rsid w:val="005D283B"/>
    <w:rsid w:val="005D2B5E"/>
    <w:rsid w:val="005D7F3B"/>
    <w:rsid w:val="005E41A0"/>
    <w:rsid w:val="005E4A18"/>
    <w:rsid w:val="005E57AC"/>
    <w:rsid w:val="005E5C22"/>
    <w:rsid w:val="005E65EC"/>
    <w:rsid w:val="005F029E"/>
    <w:rsid w:val="005F2D1F"/>
    <w:rsid w:val="005F2EBB"/>
    <w:rsid w:val="005F46BE"/>
    <w:rsid w:val="0060166B"/>
    <w:rsid w:val="00614A62"/>
    <w:rsid w:val="006204C6"/>
    <w:rsid w:val="00620B53"/>
    <w:rsid w:val="00621BD9"/>
    <w:rsid w:val="00626A6D"/>
    <w:rsid w:val="00630B2D"/>
    <w:rsid w:val="006320F4"/>
    <w:rsid w:val="00644948"/>
    <w:rsid w:val="00646627"/>
    <w:rsid w:val="006546C5"/>
    <w:rsid w:val="00655350"/>
    <w:rsid w:val="00660A1D"/>
    <w:rsid w:val="00664D81"/>
    <w:rsid w:val="00671CF9"/>
    <w:rsid w:val="006746AA"/>
    <w:rsid w:val="006771B2"/>
    <w:rsid w:val="00680268"/>
    <w:rsid w:val="006813FE"/>
    <w:rsid w:val="00682AEB"/>
    <w:rsid w:val="00684C23"/>
    <w:rsid w:val="006852A4"/>
    <w:rsid w:val="00685910"/>
    <w:rsid w:val="006872CA"/>
    <w:rsid w:val="006959E9"/>
    <w:rsid w:val="0069779E"/>
    <w:rsid w:val="006A0161"/>
    <w:rsid w:val="006A5F71"/>
    <w:rsid w:val="006A70F8"/>
    <w:rsid w:val="006A78C7"/>
    <w:rsid w:val="006B0E78"/>
    <w:rsid w:val="006B1407"/>
    <w:rsid w:val="006B1757"/>
    <w:rsid w:val="006B4073"/>
    <w:rsid w:val="006B53BF"/>
    <w:rsid w:val="006C0F5C"/>
    <w:rsid w:val="006C12CD"/>
    <w:rsid w:val="006D1E8E"/>
    <w:rsid w:val="006D40DB"/>
    <w:rsid w:val="006D6490"/>
    <w:rsid w:val="006D67AD"/>
    <w:rsid w:val="006E04B8"/>
    <w:rsid w:val="006E104F"/>
    <w:rsid w:val="006E1FC6"/>
    <w:rsid w:val="006F0F44"/>
    <w:rsid w:val="006F104E"/>
    <w:rsid w:val="006F7733"/>
    <w:rsid w:val="00702197"/>
    <w:rsid w:val="0071146E"/>
    <w:rsid w:val="007228D0"/>
    <w:rsid w:val="00725AD8"/>
    <w:rsid w:val="00726BC5"/>
    <w:rsid w:val="0073406D"/>
    <w:rsid w:val="00736194"/>
    <w:rsid w:val="00737D97"/>
    <w:rsid w:val="007400BA"/>
    <w:rsid w:val="00745347"/>
    <w:rsid w:val="007529B4"/>
    <w:rsid w:val="00752ACA"/>
    <w:rsid w:val="0075331D"/>
    <w:rsid w:val="00757CEA"/>
    <w:rsid w:val="00762288"/>
    <w:rsid w:val="00764C20"/>
    <w:rsid w:val="00765B7F"/>
    <w:rsid w:val="00767AE3"/>
    <w:rsid w:val="00771B74"/>
    <w:rsid w:val="00776A3E"/>
    <w:rsid w:val="007864C2"/>
    <w:rsid w:val="007871C1"/>
    <w:rsid w:val="00790422"/>
    <w:rsid w:val="007972EF"/>
    <w:rsid w:val="007A02FF"/>
    <w:rsid w:val="007A1E49"/>
    <w:rsid w:val="007A4821"/>
    <w:rsid w:val="007B098D"/>
    <w:rsid w:val="007B26CD"/>
    <w:rsid w:val="007B446E"/>
    <w:rsid w:val="007B5623"/>
    <w:rsid w:val="007B5F69"/>
    <w:rsid w:val="007C0499"/>
    <w:rsid w:val="007C46FE"/>
    <w:rsid w:val="007C505E"/>
    <w:rsid w:val="007C5125"/>
    <w:rsid w:val="007C6074"/>
    <w:rsid w:val="007C6A87"/>
    <w:rsid w:val="007C6C43"/>
    <w:rsid w:val="007D0092"/>
    <w:rsid w:val="007E1BE6"/>
    <w:rsid w:val="007E1EA8"/>
    <w:rsid w:val="007E48CD"/>
    <w:rsid w:val="007E57CA"/>
    <w:rsid w:val="007E5B2A"/>
    <w:rsid w:val="007E7D5E"/>
    <w:rsid w:val="007F14BB"/>
    <w:rsid w:val="00812A64"/>
    <w:rsid w:val="00820155"/>
    <w:rsid w:val="00821C50"/>
    <w:rsid w:val="00823F1D"/>
    <w:rsid w:val="008246A7"/>
    <w:rsid w:val="00824ECA"/>
    <w:rsid w:val="00832917"/>
    <w:rsid w:val="00833F52"/>
    <w:rsid w:val="0083515D"/>
    <w:rsid w:val="00846DB7"/>
    <w:rsid w:val="00846F8E"/>
    <w:rsid w:val="00847778"/>
    <w:rsid w:val="00847C6B"/>
    <w:rsid w:val="00850B15"/>
    <w:rsid w:val="00851433"/>
    <w:rsid w:val="00861721"/>
    <w:rsid w:val="00861F87"/>
    <w:rsid w:val="0086334D"/>
    <w:rsid w:val="00863F1E"/>
    <w:rsid w:val="0086546F"/>
    <w:rsid w:val="0087264D"/>
    <w:rsid w:val="00872FB8"/>
    <w:rsid w:val="0087322E"/>
    <w:rsid w:val="008825F1"/>
    <w:rsid w:val="00884430"/>
    <w:rsid w:val="008879F9"/>
    <w:rsid w:val="008A2373"/>
    <w:rsid w:val="008A292B"/>
    <w:rsid w:val="008A3002"/>
    <w:rsid w:val="008A4325"/>
    <w:rsid w:val="008B5537"/>
    <w:rsid w:val="008C19B9"/>
    <w:rsid w:val="008C3B8E"/>
    <w:rsid w:val="008C55CA"/>
    <w:rsid w:val="008D023D"/>
    <w:rsid w:val="008D054D"/>
    <w:rsid w:val="008D0C58"/>
    <w:rsid w:val="008D1DD8"/>
    <w:rsid w:val="008D30BE"/>
    <w:rsid w:val="008D4172"/>
    <w:rsid w:val="008D4540"/>
    <w:rsid w:val="008D49E5"/>
    <w:rsid w:val="008E7420"/>
    <w:rsid w:val="008F028D"/>
    <w:rsid w:val="008F3AB9"/>
    <w:rsid w:val="008F5B02"/>
    <w:rsid w:val="00902574"/>
    <w:rsid w:val="009041DC"/>
    <w:rsid w:val="00904387"/>
    <w:rsid w:val="00907BA2"/>
    <w:rsid w:val="00914624"/>
    <w:rsid w:val="009209AA"/>
    <w:rsid w:val="00921CD6"/>
    <w:rsid w:val="009220BD"/>
    <w:rsid w:val="0092295C"/>
    <w:rsid w:val="00923420"/>
    <w:rsid w:val="009428D3"/>
    <w:rsid w:val="00943030"/>
    <w:rsid w:val="00944795"/>
    <w:rsid w:val="00944B03"/>
    <w:rsid w:val="00945CD5"/>
    <w:rsid w:val="00947852"/>
    <w:rsid w:val="00947C0F"/>
    <w:rsid w:val="00962390"/>
    <w:rsid w:val="00964709"/>
    <w:rsid w:val="0096612A"/>
    <w:rsid w:val="009662ED"/>
    <w:rsid w:val="00971DFC"/>
    <w:rsid w:val="00973AE6"/>
    <w:rsid w:val="00974162"/>
    <w:rsid w:val="00982BAC"/>
    <w:rsid w:val="009853EF"/>
    <w:rsid w:val="00997FCE"/>
    <w:rsid w:val="009C30D8"/>
    <w:rsid w:val="009C5F9B"/>
    <w:rsid w:val="009C7360"/>
    <w:rsid w:val="009D01C0"/>
    <w:rsid w:val="009D2B97"/>
    <w:rsid w:val="009D2F00"/>
    <w:rsid w:val="009E3A5B"/>
    <w:rsid w:val="009E48B7"/>
    <w:rsid w:val="009E5589"/>
    <w:rsid w:val="009E67DD"/>
    <w:rsid w:val="009F1112"/>
    <w:rsid w:val="009F2D37"/>
    <w:rsid w:val="009F55C2"/>
    <w:rsid w:val="009F5CB5"/>
    <w:rsid w:val="009F7C73"/>
    <w:rsid w:val="00A032AB"/>
    <w:rsid w:val="00A048F8"/>
    <w:rsid w:val="00A055F9"/>
    <w:rsid w:val="00A07CBE"/>
    <w:rsid w:val="00A10F7C"/>
    <w:rsid w:val="00A26AF8"/>
    <w:rsid w:val="00A3043C"/>
    <w:rsid w:val="00A30B5C"/>
    <w:rsid w:val="00A33341"/>
    <w:rsid w:val="00A413FE"/>
    <w:rsid w:val="00A4257C"/>
    <w:rsid w:val="00A53615"/>
    <w:rsid w:val="00A57411"/>
    <w:rsid w:val="00A61D96"/>
    <w:rsid w:val="00A65863"/>
    <w:rsid w:val="00A7034B"/>
    <w:rsid w:val="00A75DE7"/>
    <w:rsid w:val="00A92EDD"/>
    <w:rsid w:val="00A9385D"/>
    <w:rsid w:val="00A95078"/>
    <w:rsid w:val="00A967F7"/>
    <w:rsid w:val="00AA13F0"/>
    <w:rsid w:val="00AA1464"/>
    <w:rsid w:val="00AB14B0"/>
    <w:rsid w:val="00AB14D6"/>
    <w:rsid w:val="00AC2676"/>
    <w:rsid w:val="00AC45CE"/>
    <w:rsid w:val="00AC6499"/>
    <w:rsid w:val="00AD0D1D"/>
    <w:rsid w:val="00AD0F02"/>
    <w:rsid w:val="00AD7568"/>
    <w:rsid w:val="00AD77DC"/>
    <w:rsid w:val="00AE65B1"/>
    <w:rsid w:val="00AF0952"/>
    <w:rsid w:val="00B104DD"/>
    <w:rsid w:val="00B140C9"/>
    <w:rsid w:val="00B270F0"/>
    <w:rsid w:val="00B30371"/>
    <w:rsid w:val="00B3058E"/>
    <w:rsid w:val="00B3607C"/>
    <w:rsid w:val="00B47AC7"/>
    <w:rsid w:val="00B502A7"/>
    <w:rsid w:val="00B538EC"/>
    <w:rsid w:val="00B53C9B"/>
    <w:rsid w:val="00B544A8"/>
    <w:rsid w:val="00B56925"/>
    <w:rsid w:val="00B56D2E"/>
    <w:rsid w:val="00B60ACD"/>
    <w:rsid w:val="00B6145C"/>
    <w:rsid w:val="00B61625"/>
    <w:rsid w:val="00B659B6"/>
    <w:rsid w:val="00B811A6"/>
    <w:rsid w:val="00B903C5"/>
    <w:rsid w:val="00B90ECD"/>
    <w:rsid w:val="00B913D5"/>
    <w:rsid w:val="00BA5CC6"/>
    <w:rsid w:val="00BB5097"/>
    <w:rsid w:val="00BB5B71"/>
    <w:rsid w:val="00BB73FD"/>
    <w:rsid w:val="00BB7425"/>
    <w:rsid w:val="00BC0552"/>
    <w:rsid w:val="00BC1789"/>
    <w:rsid w:val="00BC2700"/>
    <w:rsid w:val="00BC6F32"/>
    <w:rsid w:val="00BD5BD2"/>
    <w:rsid w:val="00BE0B3F"/>
    <w:rsid w:val="00BE5AD5"/>
    <w:rsid w:val="00BE6FA6"/>
    <w:rsid w:val="00BE6FC1"/>
    <w:rsid w:val="00BF0FDC"/>
    <w:rsid w:val="00BF1571"/>
    <w:rsid w:val="00BF2DAC"/>
    <w:rsid w:val="00BF3BD5"/>
    <w:rsid w:val="00BF3F46"/>
    <w:rsid w:val="00BF46CD"/>
    <w:rsid w:val="00BF64B3"/>
    <w:rsid w:val="00C019C2"/>
    <w:rsid w:val="00C04AC4"/>
    <w:rsid w:val="00C225CF"/>
    <w:rsid w:val="00C23A8D"/>
    <w:rsid w:val="00C25C73"/>
    <w:rsid w:val="00C273FF"/>
    <w:rsid w:val="00C311A9"/>
    <w:rsid w:val="00C34043"/>
    <w:rsid w:val="00C348F1"/>
    <w:rsid w:val="00C41000"/>
    <w:rsid w:val="00C4261D"/>
    <w:rsid w:val="00C453E1"/>
    <w:rsid w:val="00C455B3"/>
    <w:rsid w:val="00C45650"/>
    <w:rsid w:val="00C4715A"/>
    <w:rsid w:val="00C51B73"/>
    <w:rsid w:val="00C52061"/>
    <w:rsid w:val="00C56134"/>
    <w:rsid w:val="00C56C56"/>
    <w:rsid w:val="00C56DE9"/>
    <w:rsid w:val="00C575D1"/>
    <w:rsid w:val="00C62CA1"/>
    <w:rsid w:val="00C71475"/>
    <w:rsid w:val="00C74D89"/>
    <w:rsid w:val="00C75B62"/>
    <w:rsid w:val="00C80D99"/>
    <w:rsid w:val="00C81FC2"/>
    <w:rsid w:val="00C865D2"/>
    <w:rsid w:val="00C90B92"/>
    <w:rsid w:val="00C958FF"/>
    <w:rsid w:val="00C9779C"/>
    <w:rsid w:val="00CA230A"/>
    <w:rsid w:val="00CA64A8"/>
    <w:rsid w:val="00CB0892"/>
    <w:rsid w:val="00CB0A08"/>
    <w:rsid w:val="00CB0B3E"/>
    <w:rsid w:val="00CB399C"/>
    <w:rsid w:val="00CB5D75"/>
    <w:rsid w:val="00CB6235"/>
    <w:rsid w:val="00CB74D3"/>
    <w:rsid w:val="00CC291B"/>
    <w:rsid w:val="00CC3898"/>
    <w:rsid w:val="00CC68B4"/>
    <w:rsid w:val="00CC7790"/>
    <w:rsid w:val="00CD3751"/>
    <w:rsid w:val="00CD732F"/>
    <w:rsid w:val="00CD7D09"/>
    <w:rsid w:val="00CE061C"/>
    <w:rsid w:val="00CE590A"/>
    <w:rsid w:val="00CF615B"/>
    <w:rsid w:val="00CF62A4"/>
    <w:rsid w:val="00CF66E3"/>
    <w:rsid w:val="00CF7657"/>
    <w:rsid w:val="00CF76DA"/>
    <w:rsid w:val="00D02747"/>
    <w:rsid w:val="00D03EE5"/>
    <w:rsid w:val="00D040EF"/>
    <w:rsid w:val="00D06597"/>
    <w:rsid w:val="00D109E6"/>
    <w:rsid w:val="00D11906"/>
    <w:rsid w:val="00D1603D"/>
    <w:rsid w:val="00D20A53"/>
    <w:rsid w:val="00D21C2C"/>
    <w:rsid w:val="00D25FBE"/>
    <w:rsid w:val="00D27416"/>
    <w:rsid w:val="00D30AA7"/>
    <w:rsid w:val="00D31298"/>
    <w:rsid w:val="00D35C8C"/>
    <w:rsid w:val="00D36338"/>
    <w:rsid w:val="00D403A2"/>
    <w:rsid w:val="00D45099"/>
    <w:rsid w:val="00D46682"/>
    <w:rsid w:val="00D4771C"/>
    <w:rsid w:val="00D60124"/>
    <w:rsid w:val="00D635CC"/>
    <w:rsid w:val="00D837EE"/>
    <w:rsid w:val="00D84D84"/>
    <w:rsid w:val="00D922C8"/>
    <w:rsid w:val="00D95B11"/>
    <w:rsid w:val="00D9645F"/>
    <w:rsid w:val="00DA3541"/>
    <w:rsid w:val="00DA4F02"/>
    <w:rsid w:val="00DA6A94"/>
    <w:rsid w:val="00DA75DC"/>
    <w:rsid w:val="00DB2C4F"/>
    <w:rsid w:val="00DB7C04"/>
    <w:rsid w:val="00DC1499"/>
    <w:rsid w:val="00DC623A"/>
    <w:rsid w:val="00DC6A5F"/>
    <w:rsid w:val="00DD3EE5"/>
    <w:rsid w:val="00DD3FDB"/>
    <w:rsid w:val="00DD49DF"/>
    <w:rsid w:val="00DD5559"/>
    <w:rsid w:val="00DD6B4A"/>
    <w:rsid w:val="00DD73A8"/>
    <w:rsid w:val="00DE2B5C"/>
    <w:rsid w:val="00DE709B"/>
    <w:rsid w:val="00DE75A3"/>
    <w:rsid w:val="00DF51C0"/>
    <w:rsid w:val="00DF72A7"/>
    <w:rsid w:val="00DF75D3"/>
    <w:rsid w:val="00E05349"/>
    <w:rsid w:val="00E06C5D"/>
    <w:rsid w:val="00E100ED"/>
    <w:rsid w:val="00E10FF3"/>
    <w:rsid w:val="00E12073"/>
    <w:rsid w:val="00E129B4"/>
    <w:rsid w:val="00E13AC8"/>
    <w:rsid w:val="00E17494"/>
    <w:rsid w:val="00E17E60"/>
    <w:rsid w:val="00E218F7"/>
    <w:rsid w:val="00E21965"/>
    <w:rsid w:val="00E25C6C"/>
    <w:rsid w:val="00E460EB"/>
    <w:rsid w:val="00E50EE8"/>
    <w:rsid w:val="00E54497"/>
    <w:rsid w:val="00E635B2"/>
    <w:rsid w:val="00E65959"/>
    <w:rsid w:val="00E70564"/>
    <w:rsid w:val="00E71773"/>
    <w:rsid w:val="00E72F3A"/>
    <w:rsid w:val="00E80BD3"/>
    <w:rsid w:val="00E812E8"/>
    <w:rsid w:val="00E91547"/>
    <w:rsid w:val="00E92E81"/>
    <w:rsid w:val="00E93922"/>
    <w:rsid w:val="00E95091"/>
    <w:rsid w:val="00E95E13"/>
    <w:rsid w:val="00E96156"/>
    <w:rsid w:val="00EA0B79"/>
    <w:rsid w:val="00EA16A2"/>
    <w:rsid w:val="00EA64C2"/>
    <w:rsid w:val="00EA66EE"/>
    <w:rsid w:val="00EA75E4"/>
    <w:rsid w:val="00EB187E"/>
    <w:rsid w:val="00EB35F9"/>
    <w:rsid w:val="00EC134E"/>
    <w:rsid w:val="00ED04C6"/>
    <w:rsid w:val="00ED6215"/>
    <w:rsid w:val="00EE0284"/>
    <w:rsid w:val="00EE4C4E"/>
    <w:rsid w:val="00EE78B4"/>
    <w:rsid w:val="00EF2440"/>
    <w:rsid w:val="00EF2D95"/>
    <w:rsid w:val="00EF5FC0"/>
    <w:rsid w:val="00EF6C02"/>
    <w:rsid w:val="00F01199"/>
    <w:rsid w:val="00F01263"/>
    <w:rsid w:val="00F02ED7"/>
    <w:rsid w:val="00F2101A"/>
    <w:rsid w:val="00F22428"/>
    <w:rsid w:val="00F237F7"/>
    <w:rsid w:val="00F30339"/>
    <w:rsid w:val="00F332E8"/>
    <w:rsid w:val="00F3758F"/>
    <w:rsid w:val="00F41DBE"/>
    <w:rsid w:val="00F42A4B"/>
    <w:rsid w:val="00F47677"/>
    <w:rsid w:val="00F54590"/>
    <w:rsid w:val="00F55F0B"/>
    <w:rsid w:val="00F5755C"/>
    <w:rsid w:val="00F57798"/>
    <w:rsid w:val="00F60293"/>
    <w:rsid w:val="00F609DA"/>
    <w:rsid w:val="00F67F53"/>
    <w:rsid w:val="00F727E2"/>
    <w:rsid w:val="00F75024"/>
    <w:rsid w:val="00F804FF"/>
    <w:rsid w:val="00F8517E"/>
    <w:rsid w:val="00F9038A"/>
    <w:rsid w:val="00F94617"/>
    <w:rsid w:val="00FA0553"/>
    <w:rsid w:val="00FA18C7"/>
    <w:rsid w:val="00FA57BA"/>
    <w:rsid w:val="00FA5EB2"/>
    <w:rsid w:val="00FA7BCA"/>
    <w:rsid w:val="00FB7824"/>
    <w:rsid w:val="00FC35FB"/>
    <w:rsid w:val="00FD33A1"/>
    <w:rsid w:val="00FD56FB"/>
    <w:rsid w:val="00FD5B98"/>
    <w:rsid w:val="00FD6CF9"/>
    <w:rsid w:val="00FE05C4"/>
    <w:rsid w:val="00FE075D"/>
    <w:rsid w:val="00FE14EA"/>
    <w:rsid w:val="00FE1D92"/>
    <w:rsid w:val="00FE6CB7"/>
    <w:rsid w:val="00FF10AB"/>
    <w:rsid w:val="00FF2F92"/>
    <w:rsid w:val="00FF3290"/>
    <w:rsid w:val="00FF49C1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75F3B"/>
  <w15:docId w15:val="{BB1F0F38-F9CB-4DA7-9CE4-29CE250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5B5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B5D75"/>
    <w:pPr>
      <w:keepNext/>
      <w:numPr>
        <w:numId w:val="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B5D7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qFormat/>
    <w:rsid w:val="00CB5D75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CB5D7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CB5D7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CB5D7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CB5D75"/>
    <w:pPr>
      <w:numPr>
        <w:ilvl w:val="6"/>
        <w:numId w:val="4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CB5D7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CB5D7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3">
    <w:name w:val="List Bullet 3"/>
    <w:basedOn w:val="prastasis"/>
    <w:autoRedefine/>
    <w:rsid w:val="00F727E2"/>
    <w:pPr>
      <w:tabs>
        <w:tab w:val="left" w:pos="680"/>
      </w:tabs>
      <w:ind w:firstLine="709"/>
      <w:jc w:val="both"/>
    </w:pPr>
    <w:rPr>
      <w:szCs w:val="20"/>
      <w:lang w:val="ru-RU"/>
    </w:rPr>
  </w:style>
  <w:style w:type="paragraph" w:styleId="Turinys1">
    <w:name w:val="toc 1"/>
    <w:basedOn w:val="prastasis"/>
    <w:next w:val="prastasis"/>
    <w:autoRedefine/>
    <w:uiPriority w:val="39"/>
    <w:rsid w:val="00CB5D75"/>
    <w:pPr>
      <w:tabs>
        <w:tab w:val="left" w:pos="567"/>
        <w:tab w:val="right" w:leader="dot" w:pos="9629"/>
      </w:tabs>
    </w:pPr>
    <w:rPr>
      <w:caps/>
      <w:sz w:val="28"/>
    </w:rPr>
  </w:style>
  <w:style w:type="paragraph" w:styleId="Turinys2">
    <w:name w:val="toc 2"/>
    <w:basedOn w:val="prastasis"/>
    <w:next w:val="prastasis"/>
    <w:autoRedefine/>
    <w:uiPriority w:val="39"/>
    <w:rsid w:val="00CB5D75"/>
    <w:pPr>
      <w:tabs>
        <w:tab w:val="left" w:pos="993"/>
        <w:tab w:val="right" w:leader="dot" w:pos="9629"/>
      </w:tabs>
      <w:ind w:left="426"/>
    </w:pPr>
    <w:rPr>
      <w:smallCaps/>
    </w:rPr>
  </w:style>
  <w:style w:type="paragraph" w:styleId="Turinys3">
    <w:name w:val="toc 3"/>
    <w:basedOn w:val="prastasis"/>
    <w:next w:val="prastasis"/>
    <w:autoRedefine/>
    <w:semiHidden/>
    <w:rsid w:val="00CB5D75"/>
    <w:pPr>
      <w:tabs>
        <w:tab w:val="left" w:pos="1560"/>
        <w:tab w:val="right" w:leader="dot" w:pos="9629"/>
      </w:tabs>
      <w:ind w:left="851"/>
    </w:pPr>
  </w:style>
  <w:style w:type="character" w:styleId="Hipersaitas">
    <w:name w:val="Hyperlink"/>
    <w:uiPriority w:val="99"/>
    <w:rsid w:val="00CB5D7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CB5D75"/>
    <w:pPr>
      <w:spacing w:before="120" w:after="120"/>
      <w:ind w:firstLine="567"/>
      <w:jc w:val="both"/>
    </w:pPr>
    <w:rPr>
      <w:lang w:val="en-GB"/>
    </w:rPr>
  </w:style>
  <w:style w:type="paragraph" w:customStyle="1" w:styleId="List1">
    <w:name w:val="List1"/>
    <w:basedOn w:val="prastasis"/>
    <w:rsid w:val="00CB5D75"/>
    <w:pPr>
      <w:numPr>
        <w:numId w:val="6"/>
      </w:numPr>
      <w:jc w:val="both"/>
    </w:pPr>
  </w:style>
  <w:style w:type="paragraph" w:styleId="Pavadinimas">
    <w:name w:val="Title"/>
    <w:basedOn w:val="prastasis"/>
    <w:qFormat/>
    <w:rsid w:val="00CB5D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Lentelstinklelis">
    <w:name w:val="Table Grid"/>
    <w:basedOn w:val="prastojilentel"/>
    <w:rsid w:val="00CB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prastasis"/>
    <w:rsid w:val="00CB5D75"/>
    <w:pPr>
      <w:spacing w:before="100" w:beforeAutospacing="1" w:after="100" w:afterAutospacing="1"/>
    </w:pPr>
    <w:rPr>
      <w:color w:val="000000"/>
    </w:rPr>
  </w:style>
  <w:style w:type="paragraph" w:styleId="Debesliotekstas">
    <w:name w:val="Balloon Text"/>
    <w:basedOn w:val="prastasis"/>
    <w:semiHidden/>
    <w:rsid w:val="00CB5D7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CB5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B5D7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CB5D75"/>
    <w:rPr>
      <w:b/>
      <w:bCs/>
    </w:rPr>
  </w:style>
  <w:style w:type="paragraph" w:styleId="Antrats">
    <w:name w:val="header"/>
    <w:basedOn w:val="prastasis"/>
    <w:rsid w:val="004273C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73C5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semiHidden/>
    <w:rsid w:val="00051303"/>
    <w:rPr>
      <w:sz w:val="20"/>
      <w:szCs w:val="20"/>
    </w:rPr>
  </w:style>
  <w:style w:type="character" w:styleId="Puslapioinaosnuoroda">
    <w:name w:val="footnote reference"/>
    <w:semiHidden/>
    <w:rsid w:val="00051303"/>
    <w:rPr>
      <w:vertAlign w:val="superscript"/>
    </w:rPr>
  </w:style>
  <w:style w:type="paragraph" w:styleId="Pagrindiniotekstotrauka2">
    <w:name w:val="Body Text Indent 2"/>
    <w:basedOn w:val="prastasis"/>
    <w:rsid w:val="0068026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680268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973AE6"/>
  </w:style>
  <w:style w:type="character" w:styleId="Perirtashipersaitas">
    <w:name w:val="FollowedHyperlink"/>
    <w:rsid w:val="00C56DE9"/>
    <w:rPr>
      <w:color w:val="800080"/>
      <w:u w:val="single"/>
    </w:rPr>
  </w:style>
  <w:style w:type="character" w:customStyle="1" w:styleId="KomentarotekstasDiagrama">
    <w:name w:val="Komentaro tekstas Diagrama"/>
    <w:link w:val="Komentarotekstas"/>
    <w:semiHidden/>
    <w:rsid w:val="000568FE"/>
  </w:style>
  <w:style w:type="character" w:customStyle="1" w:styleId="PagrindiniotekstotraukaDiagrama">
    <w:name w:val="Pagrindinio teksto įtrauka Diagrama"/>
    <w:link w:val="Pagrindiniotekstotrauka"/>
    <w:rsid w:val="000F5B5F"/>
    <w:rPr>
      <w:sz w:val="24"/>
      <w:szCs w:val="24"/>
      <w:lang w:val="en-GB" w:eastAsia="en-US"/>
    </w:rPr>
  </w:style>
  <w:style w:type="paragraph" w:styleId="Pataisymai">
    <w:name w:val="Revision"/>
    <w:hidden/>
    <w:uiPriority w:val="99"/>
    <w:semiHidden/>
    <w:rsid w:val="00E70564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2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bl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ECE-2D33-4702-81FE-7BED515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sablonas.dot</Template>
  <TotalTime>2</TotalTime>
  <Pages>4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 doktorantų ir jaunųjų mokslininkų konkurso rengimo nuostatai</vt:lpstr>
      <vt:lpstr>LEI doktorantų ir jaunųjų mokslininkų konkurso rengimo nuostatai</vt:lpstr>
    </vt:vector>
  </TitlesOfParts>
  <Company>LEI</Company>
  <LinksUpToDate>false</LinksUpToDate>
  <CharactersWithSpaces>5558</CharactersWithSpaces>
  <SharedDoc>false</SharedDoc>
  <HLinks>
    <vt:vector size="48" baseType="variant">
      <vt:variant>
        <vt:i4>8126578</vt:i4>
      </vt:variant>
      <vt:variant>
        <vt:i4>109</vt:i4>
      </vt:variant>
      <vt:variant>
        <vt:i4>0</vt:i4>
      </vt:variant>
      <vt:variant>
        <vt:i4>5</vt:i4>
      </vt:variant>
      <vt:variant>
        <vt:lpwstr>http://www.isinet.com/cgi-bin/jrnlst/jlsubcatg.cgi?PC=D</vt:lpwstr>
      </vt:variant>
      <vt:variant>
        <vt:lpwstr/>
      </vt:variant>
      <vt:variant>
        <vt:i4>720924</vt:i4>
      </vt:variant>
      <vt:variant>
        <vt:i4>106</vt:i4>
      </vt:variant>
      <vt:variant>
        <vt:i4>0</vt:i4>
      </vt:variant>
      <vt:variant>
        <vt:i4>5</vt:i4>
      </vt:variant>
      <vt:variant>
        <vt:lpwstr>http://www.isinet.com/cgi-bin/jrnlst/jloptions.cgi?PC=master</vt:lpwstr>
      </vt:variant>
      <vt:variant>
        <vt:lpwstr/>
      </vt:variant>
      <vt:variant>
        <vt:i4>5636096</vt:i4>
      </vt:variant>
      <vt:variant>
        <vt:i4>103</vt:i4>
      </vt:variant>
      <vt:variant>
        <vt:i4>0</vt:i4>
      </vt:variant>
      <vt:variant>
        <vt:i4>5</vt:i4>
      </vt:variant>
      <vt:variant>
        <vt:lpwstr>http://www.lei.lt/main.php?m=142&amp;k=1</vt:lpwstr>
      </vt:variant>
      <vt:variant>
        <vt:lpwstr/>
      </vt:variant>
      <vt:variant>
        <vt:i4>3866667</vt:i4>
      </vt:variant>
      <vt:variant>
        <vt:i4>70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doktorantų ir jaunųjų mokslininkų konkurso rengimo nuostatai</dc:title>
  <dc:creator>Audrius</dc:creator>
  <cp:lastModifiedBy>Jolanta</cp:lastModifiedBy>
  <cp:revision>3</cp:revision>
  <cp:lastPrinted>2019-12-13T09:47:00Z</cp:lastPrinted>
  <dcterms:created xsi:type="dcterms:W3CDTF">2020-12-02T08:50:00Z</dcterms:created>
  <dcterms:modified xsi:type="dcterms:W3CDTF">2020-12-02T09:31:00Z</dcterms:modified>
</cp:coreProperties>
</file>